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85" w:rsidRPr="00856072" w:rsidRDefault="00CC5585" w:rsidP="00191CF0">
      <w:pPr>
        <w:rPr>
          <w:rFonts w:ascii="Arial" w:hAnsi="Arial" w:cs="Arial"/>
          <w:lang w:val="sr-Latn-RS"/>
        </w:rPr>
      </w:pPr>
    </w:p>
    <w:p w:rsidR="006B5FE6" w:rsidRPr="00F15F81" w:rsidRDefault="000B1208" w:rsidP="006A23D0">
      <w:pPr>
        <w:jc w:val="center"/>
        <w:rPr>
          <w:rFonts w:ascii="Arial" w:hAnsi="Arial" w:cs="Arial"/>
          <w:b/>
          <w:sz w:val="32"/>
          <w:szCs w:val="32"/>
          <w:lang w:val="sr-Latn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ИЗЈАВА</w:t>
      </w:r>
      <w:r w:rsidR="005F2F31">
        <w:rPr>
          <w:rStyle w:val="EndnoteReference"/>
          <w:rFonts w:ascii="Arial" w:hAnsi="Arial" w:cs="Arial"/>
          <w:b/>
          <w:sz w:val="32"/>
          <w:szCs w:val="32"/>
          <w:lang w:val="sr-Cyrl-RS"/>
        </w:rPr>
        <w:endnoteReference w:id="1"/>
      </w:r>
    </w:p>
    <w:p w:rsidR="00C75425" w:rsidRPr="007F3024" w:rsidRDefault="007F3024" w:rsidP="006A23D0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члана органа управљања</w:t>
      </w:r>
      <w:r w:rsidR="006B5FE6">
        <w:rPr>
          <w:rFonts w:ascii="Arial" w:hAnsi="Arial" w:cs="Arial"/>
          <w:b/>
          <w:sz w:val="32"/>
          <w:szCs w:val="32"/>
          <w:lang w:val="sr-Cyrl-RS"/>
        </w:rPr>
        <w:t xml:space="preserve"> правног лица</w:t>
      </w:r>
      <w:r>
        <w:rPr>
          <w:rFonts w:ascii="Arial" w:hAnsi="Arial" w:cs="Arial"/>
          <w:b/>
          <w:sz w:val="32"/>
          <w:szCs w:val="32"/>
          <w:lang w:val="sr-Cyrl-RS"/>
        </w:rPr>
        <w:t>/руководиоца платног система</w:t>
      </w:r>
      <w:bookmarkStart w:id="0" w:name="_GoBack"/>
      <w:bookmarkEnd w:id="0"/>
    </w:p>
    <w:p w:rsidR="007F3024" w:rsidRPr="000A3524" w:rsidRDefault="007F3024" w:rsidP="006A23D0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:rsidR="007E4A1D" w:rsidRPr="003D5C7B" w:rsidRDefault="007E4A1D" w:rsidP="007E4A1D">
      <w:pPr>
        <w:rPr>
          <w:rFonts w:ascii="Arial" w:hAnsi="Arial" w:cs="Arial"/>
          <w:b/>
          <w:lang w:val="sr-Cyrl-CS"/>
        </w:rPr>
      </w:pPr>
      <w:r w:rsidRPr="003D5C7B">
        <w:rPr>
          <w:rFonts w:ascii="Arial" w:hAnsi="Arial" w:cs="Arial"/>
          <w:b/>
          <w:lang w:val="sr-Cyrl-CS"/>
        </w:rPr>
        <w:t xml:space="preserve">□ </w:t>
      </w:r>
      <w:r w:rsidR="0094723E" w:rsidRPr="003D5C7B">
        <w:rPr>
          <w:rFonts w:ascii="Arial" w:hAnsi="Arial" w:cs="Arial"/>
          <w:b/>
          <w:lang w:val="sr-Cyrl-CS"/>
        </w:rPr>
        <w:t xml:space="preserve">ЧЛАН </w:t>
      </w:r>
      <w:r w:rsidR="005805B4" w:rsidRPr="003D5C7B">
        <w:rPr>
          <w:rFonts w:ascii="Arial" w:hAnsi="Arial" w:cs="Arial"/>
          <w:b/>
          <w:lang w:val="sr-Cyrl-CS"/>
        </w:rPr>
        <w:t xml:space="preserve">ОРГАНА </w:t>
      </w:r>
      <w:r w:rsidR="0094723E" w:rsidRPr="003D5C7B">
        <w:rPr>
          <w:rFonts w:ascii="Arial" w:hAnsi="Arial" w:cs="Arial"/>
          <w:b/>
          <w:lang w:val="sr-Cyrl-CS"/>
        </w:rPr>
        <w:t>УПРАВ</w:t>
      </w:r>
      <w:r w:rsidR="005805B4" w:rsidRPr="003D5C7B">
        <w:rPr>
          <w:rFonts w:ascii="Arial" w:hAnsi="Arial" w:cs="Arial"/>
          <w:b/>
          <w:lang w:val="sr-Cyrl-CS"/>
        </w:rPr>
        <w:t>ЉАЊА</w:t>
      </w:r>
      <w:r w:rsidR="00AC7554" w:rsidRPr="003D5C7B">
        <w:rPr>
          <w:rFonts w:ascii="Arial" w:hAnsi="Arial" w:cs="Arial"/>
          <w:b/>
          <w:lang w:val="sr-Cyrl-CS"/>
        </w:rPr>
        <w:t xml:space="preserve"> </w:t>
      </w:r>
      <w:r w:rsidR="006B5FE6">
        <w:rPr>
          <w:rFonts w:ascii="Arial" w:hAnsi="Arial" w:cs="Arial"/>
          <w:b/>
          <w:lang w:val="sr-Cyrl-CS"/>
        </w:rPr>
        <w:t>ПРАВНОГ ЛИЦА</w:t>
      </w:r>
    </w:p>
    <w:p w:rsidR="0094723E" w:rsidRPr="003D5C7B" w:rsidRDefault="007E4A1D" w:rsidP="007E4A1D">
      <w:pPr>
        <w:rPr>
          <w:rFonts w:ascii="Arial" w:hAnsi="Arial" w:cs="Arial"/>
          <w:b/>
          <w:lang w:val="sr-Cyrl-CS"/>
        </w:rPr>
      </w:pPr>
      <w:r w:rsidRPr="003D5C7B">
        <w:rPr>
          <w:rFonts w:ascii="Arial" w:hAnsi="Arial" w:cs="Arial"/>
          <w:b/>
          <w:lang w:val="sr-Cyrl-CS"/>
        </w:rPr>
        <w:t xml:space="preserve">□ </w:t>
      </w:r>
      <w:r w:rsidR="00AC7554" w:rsidRPr="003D5C7B">
        <w:rPr>
          <w:rFonts w:ascii="Arial" w:hAnsi="Arial" w:cs="Arial"/>
          <w:b/>
          <w:lang w:val="sr-Cyrl-CS"/>
        </w:rPr>
        <w:t>РУКОВОДИ</w:t>
      </w:r>
      <w:r w:rsidRPr="003D5C7B">
        <w:rPr>
          <w:rFonts w:ascii="Arial" w:hAnsi="Arial" w:cs="Arial"/>
          <w:b/>
          <w:lang w:val="sr-Cyrl-CS"/>
        </w:rPr>
        <w:t>ЛАЦ</w:t>
      </w:r>
      <w:r w:rsidR="00AC7554" w:rsidRPr="003D5C7B">
        <w:rPr>
          <w:rFonts w:ascii="Arial" w:hAnsi="Arial" w:cs="Arial"/>
          <w:b/>
          <w:lang w:val="sr-Cyrl-CS"/>
        </w:rPr>
        <w:t xml:space="preserve"> ПЛАТНОГ СИСТЕМА</w:t>
      </w:r>
      <w:r w:rsidR="0094723E" w:rsidRPr="003D5C7B">
        <w:rPr>
          <w:rFonts w:ascii="Arial" w:hAnsi="Arial" w:cs="Arial"/>
          <w:b/>
          <w:lang w:val="sr-Cyrl-CS"/>
        </w:rPr>
        <w:t xml:space="preserve"> </w:t>
      </w:r>
      <w:r w:rsidR="0094723E" w:rsidRPr="003D5C7B">
        <w:rPr>
          <w:rFonts w:ascii="Arial" w:hAnsi="Arial" w:cs="Arial"/>
          <w:b/>
          <w:lang w:val="sr-Cyrl-CS"/>
        </w:rPr>
        <w:br/>
      </w:r>
    </w:p>
    <w:p w:rsidR="00EE5B15" w:rsidRPr="00CC5585" w:rsidRDefault="00EE5B15" w:rsidP="0094723E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94723E" w:rsidRPr="006B5FE6" w:rsidRDefault="0094723E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6B5FE6">
        <w:rPr>
          <w:rFonts w:ascii="Arial" w:hAnsi="Arial" w:cs="Arial"/>
          <w:b/>
          <w:sz w:val="22"/>
          <w:szCs w:val="22"/>
          <w:lang w:val="sr-Cyrl-CS"/>
        </w:rPr>
        <w:t>1.</w:t>
      </w:r>
      <w:r w:rsidRPr="006B5FE6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6B5FE6">
        <w:rPr>
          <w:rFonts w:ascii="Arial" w:hAnsi="Arial" w:cs="Arial"/>
          <w:b/>
          <w:sz w:val="22"/>
          <w:szCs w:val="22"/>
          <w:lang w:val="sr-Cyrl-CS"/>
        </w:rPr>
        <w:t xml:space="preserve">Лични подаци </w:t>
      </w:r>
    </w:p>
    <w:p w:rsidR="00F41140" w:rsidRPr="003D5C7B" w:rsidRDefault="00F41140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94723E" w:rsidRPr="003D5C7B" w:rsidTr="00E47740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F2F2F2"/>
            <w:vAlign w:val="center"/>
          </w:tcPr>
          <w:p w:rsidR="0094723E" w:rsidRPr="003D5C7B" w:rsidRDefault="0094723E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презиме:</w:t>
            </w:r>
          </w:p>
        </w:tc>
        <w:tc>
          <w:tcPr>
            <w:tcW w:w="5528" w:type="dxa"/>
            <w:tcBorders>
              <w:top w:val="double" w:sz="4" w:space="0" w:color="808080"/>
              <w:bottom w:val="double" w:sz="4" w:space="0" w:color="808080"/>
            </w:tcBorders>
            <w:shd w:val="clear" w:color="auto" w:fill="auto"/>
          </w:tcPr>
          <w:p w:rsidR="0094723E" w:rsidRPr="003D5C7B" w:rsidRDefault="0094723E" w:rsidP="0094723E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</w:tbl>
    <w:p w:rsidR="0094723E" w:rsidRDefault="0094723E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C436D0" w:rsidRPr="003D5C7B" w:rsidRDefault="00C436D0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94723E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3D5C7B">
        <w:rPr>
          <w:rFonts w:ascii="Arial" w:hAnsi="Arial" w:cs="Arial"/>
          <w:b/>
          <w:sz w:val="22"/>
          <w:szCs w:val="22"/>
          <w:lang w:val="sr-Cyrl-CS"/>
        </w:rPr>
        <w:t>2.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Подаци о стручним квалификацијама</w:t>
      </w:r>
    </w:p>
    <w:p w:rsidR="00EE5B15" w:rsidRPr="003D5C7B" w:rsidRDefault="00EE5B15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EE5B15" w:rsidRPr="003D5C7B" w:rsidTr="00A77B10"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E5B15" w:rsidRPr="003D5C7B" w:rsidRDefault="00EE5B15" w:rsidP="007E62F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</w:pPr>
            <w:r w:rsidRPr="003D5C7B"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  <w:t>Стручне квалификације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E5B15" w:rsidRPr="003D5C7B" w:rsidRDefault="00EE5B15" w:rsidP="007E62FB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</w:pPr>
            <w:r w:rsidRPr="003D5C7B">
              <w:rPr>
                <w:rFonts w:ascii="Arial" w:hAnsi="Arial" w:cs="Arial"/>
                <w:b/>
                <w:snapToGrid w:val="0"/>
                <w:sz w:val="22"/>
                <w:szCs w:val="22"/>
                <w:lang w:val="sr-Cyrl-CS" w:eastAsia="sl-SI"/>
              </w:rPr>
              <w:t>Датум стицања</w:t>
            </w:r>
          </w:p>
        </w:tc>
      </w:tr>
      <w:tr w:rsidR="00EE5B15" w:rsidRPr="003D5C7B" w:rsidTr="00A77B10">
        <w:tc>
          <w:tcPr>
            <w:tcW w:w="6663" w:type="dxa"/>
            <w:tcBorders>
              <w:top w:val="single" w:sz="4" w:space="0" w:color="auto"/>
            </w:tcBorders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  <w:tr w:rsidR="00EE5B15" w:rsidRPr="003D5C7B" w:rsidTr="00A77B10">
        <w:tc>
          <w:tcPr>
            <w:tcW w:w="666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  <w:tc>
          <w:tcPr>
            <w:tcW w:w="2693" w:type="dxa"/>
          </w:tcPr>
          <w:p w:rsidR="00EE5B15" w:rsidRPr="003D5C7B" w:rsidRDefault="00EE5B15" w:rsidP="007E62F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  <w:lang w:val="en-GB" w:eastAsia="sl-SI"/>
              </w:rPr>
            </w:pPr>
          </w:p>
        </w:tc>
      </w:tr>
    </w:tbl>
    <w:p w:rsidR="00F41140" w:rsidRPr="003D5C7B" w:rsidRDefault="00F41140" w:rsidP="0094723E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Default="0094723E" w:rsidP="0094723E">
      <w:pPr>
        <w:tabs>
          <w:tab w:val="left" w:pos="284"/>
        </w:tabs>
        <w:ind w:left="284" w:hanging="284"/>
        <w:rPr>
          <w:rFonts w:ascii="Arial" w:hAnsi="Arial" w:cs="Arial"/>
          <w:b/>
          <w:sz w:val="18"/>
          <w:szCs w:val="18"/>
          <w:lang w:val="sr-Cyrl-CS"/>
        </w:rPr>
      </w:pPr>
    </w:p>
    <w:p w:rsidR="00EE5B15" w:rsidRPr="003D5C7B" w:rsidRDefault="00ED6E4E" w:rsidP="00EE5B1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="00EE5B1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EE5B15"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Подаци о радном искуству, почевши од тренутног запослења</w:t>
      </w:r>
    </w:p>
    <w:p w:rsidR="00EE5B15" w:rsidRPr="003D5C7B" w:rsidRDefault="00EE5B15" w:rsidP="00EE5B15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5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2410"/>
      </w:tblGrid>
      <w:tr w:rsidR="00EE5B15" w:rsidRPr="003D5C7B" w:rsidTr="00E47740">
        <w:trPr>
          <w:trHeight w:val="1072"/>
        </w:trPr>
        <w:tc>
          <w:tcPr>
            <w:tcW w:w="1701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3D5C7B" w:rsidRDefault="00213BB1" w:rsidP="007E62F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Период </w:t>
            </w:r>
            <w:r w:rsidR="00EE5B15"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од/до</w:t>
            </w:r>
          </w:p>
          <w:p w:rsidR="00EE5B15" w:rsidRPr="003D5C7B" w:rsidRDefault="00EE5B15" w:rsidP="007E62F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213BB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дан/</w:t>
            </w:r>
            <w:r w:rsidRPr="003D5C7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месец/година)</w:t>
            </w:r>
          </w:p>
        </w:tc>
        <w:tc>
          <w:tcPr>
            <w:tcW w:w="5245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0A3524" w:rsidRDefault="000A3524" w:rsidP="007E62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Пословно име </w:t>
            </w:r>
            <w:r w:rsidR="00EE5B15"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послодавца, адреса </w:t>
            </w: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седишта </w:t>
            </w:r>
            <w:r w:rsidR="00EE5B15"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делатност</w:t>
            </w: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послодавца</w:t>
            </w:r>
          </w:p>
        </w:tc>
        <w:tc>
          <w:tcPr>
            <w:tcW w:w="2410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:rsidR="00EE5B15" w:rsidRPr="000A3524" w:rsidRDefault="00EE5B15" w:rsidP="007E62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A352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Позиција/функција</w:t>
            </w: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808080"/>
            </w:tcBorders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808080"/>
            </w:tcBorders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  <w:tr w:rsidR="00EE5B15" w:rsidRPr="003D5C7B" w:rsidTr="00A77B10">
        <w:trPr>
          <w:trHeight w:val="284"/>
        </w:trPr>
        <w:tc>
          <w:tcPr>
            <w:tcW w:w="1701" w:type="dxa"/>
            <w:shd w:val="clear" w:color="auto" w:fill="auto"/>
            <w:vAlign w:val="center"/>
          </w:tcPr>
          <w:p w:rsidR="00EE5B15" w:rsidRPr="003D5C7B" w:rsidRDefault="00EE5B15" w:rsidP="007E62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5245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  <w:tc>
          <w:tcPr>
            <w:tcW w:w="2410" w:type="dxa"/>
            <w:shd w:val="clear" w:color="auto" w:fill="auto"/>
          </w:tcPr>
          <w:p w:rsidR="00EE5B15" w:rsidRPr="003D5C7B" w:rsidRDefault="00EE5B15" w:rsidP="007E62FB">
            <w:pPr>
              <w:rPr>
                <w:rFonts w:ascii="Arial" w:hAnsi="Arial" w:cs="Arial"/>
                <w:b/>
                <w:sz w:val="20"/>
                <w:lang w:val="sr-Cyrl-CS"/>
              </w:rPr>
            </w:pPr>
          </w:p>
        </w:tc>
      </w:tr>
    </w:tbl>
    <w:p w:rsidR="001C47F2" w:rsidRDefault="001C47F2" w:rsidP="00E74C9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C5585" w:rsidRPr="003D5C7B" w:rsidRDefault="00CC5585" w:rsidP="00E74C9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E5E38" w:rsidRPr="003D5C7B" w:rsidRDefault="00ED6E4E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C87E95" w:rsidRPr="00F15F81">
        <w:rPr>
          <w:rFonts w:ascii="Arial" w:hAnsi="Arial" w:cs="Arial"/>
          <w:lang w:val="sr-Cyrl-CS"/>
        </w:rPr>
        <w:t xml:space="preserve">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Да ли вам је икада одбијен захтев за добијање сагласности за обављање функције члана органа управљања у финансијско</w:t>
      </w:r>
      <w:r w:rsidR="00213BB1">
        <w:rPr>
          <w:rFonts w:ascii="Arial" w:hAnsi="Arial" w:cs="Arial"/>
          <w:b/>
          <w:sz w:val="22"/>
          <w:szCs w:val="22"/>
          <w:lang w:val="sr-Cyrl-CS"/>
        </w:rPr>
        <w:t>ј</w:t>
      </w:r>
      <w:r w:rsidR="00E47740" w:rsidRPr="00F15F8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13BB1">
        <w:rPr>
          <w:rFonts w:ascii="Arial" w:hAnsi="Arial" w:cs="Arial"/>
          <w:b/>
          <w:sz w:val="22"/>
          <w:szCs w:val="22"/>
          <w:lang w:val="sr-Cyrl-CS"/>
        </w:rPr>
        <w:t>институцији у смислу Закона о Народној банци Србије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 xml:space="preserve">? </w:t>
      </w:r>
    </w:p>
    <w:tbl>
      <w:tblPr>
        <w:tblpPr w:leftFromText="180" w:rightFromText="180" w:vertAnchor="text" w:horzAnchor="margin" w:tblpY="233"/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E74C95" w:rsidRPr="003D5C7B" w:rsidTr="00E74C95">
        <w:tc>
          <w:tcPr>
            <w:tcW w:w="1951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 w:val="restart"/>
            <w:shd w:val="clear" w:color="auto" w:fill="auto"/>
          </w:tcPr>
          <w:p w:rsidR="00E74C95" w:rsidRPr="003D5C7B" w:rsidRDefault="00E74C95" w:rsidP="006B5FE6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ДА, наведите </w:t>
            </w:r>
            <w:r w:rsidR="006B5FE6">
              <w:rPr>
                <w:rFonts w:ascii="Arial" w:hAnsi="Arial" w:cs="Arial"/>
                <w:sz w:val="22"/>
                <w:szCs w:val="22"/>
                <w:lang w:val="sr-Cyrl-RS"/>
              </w:rPr>
              <w:t>разлоге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74C95" w:rsidRPr="003D5C7B" w:rsidTr="00E74C95">
        <w:tc>
          <w:tcPr>
            <w:tcW w:w="1951" w:type="dxa"/>
            <w:vMerge/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74C95" w:rsidRPr="003D5C7B" w:rsidRDefault="00E74C95" w:rsidP="00E74C9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B7FBB" w:rsidRPr="005667DA" w:rsidRDefault="002B7FBB" w:rsidP="00CC5585">
      <w:pPr>
        <w:tabs>
          <w:tab w:val="left" w:pos="284"/>
        </w:tabs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D70E06" w:rsidRPr="003D5C7B" w:rsidRDefault="00D70E06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ED6E4E" w:rsidP="001C47F2">
      <w:pPr>
        <w:tabs>
          <w:tab w:val="left" w:pos="284"/>
          <w:tab w:val="num" w:pos="783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Да ли сте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на дан одузимања дозволе за рад правном лицу, односно на дан увођења принудне управе или покретања поступка стечаја или принудне ликвидације над правним лицем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 xml:space="preserve"> били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овлашћени за заступање и представљање правног лица или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његовог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органа управљања</w:t>
      </w:r>
      <w:r>
        <w:rPr>
          <w:rFonts w:ascii="Arial" w:hAnsi="Arial" w:cs="Arial"/>
          <w:b/>
          <w:sz w:val="22"/>
          <w:szCs w:val="22"/>
          <w:lang w:val="sr-Cyrl-CS"/>
        </w:rPr>
        <w:t>, осим принудног управника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AB1E84" w:rsidRPr="003D5C7B" w:rsidRDefault="00AB1E84" w:rsidP="001C47F2">
      <w:pPr>
        <w:tabs>
          <w:tab w:val="left" w:pos="284"/>
          <w:tab w:val="num" w:pos="783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 w:val="restart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94723E" w:rsidRPr="000A3524" w:rsidRDefault="0094723E" w:rsidP="0094723E">
      <w:pPr>
        <w:rPr>
          <w:rFonts w:ascii="Arial" w:hAnsi="Arial" w:cs="Arial"/>
          <w:sz w:val="22"/>
          <w:szCs w:val="22"/>
          <w:lang w:val="sr-Cyrl-CS"/>
        </w:rPr>
      </w:pPr>
    </w:p>
    <w:p w:rsidR="00AB1E84" w:rsidRPr="000A3524" w:rsidRDefault="00AB1E84" w:rsidP="00CC5585">
      <w:pPr>
        <w:tabs>
          <w:tab w:val="left" w:pos="284"/>
        </w:tabs>
        <w:rPr>
          <w:rFonts w:ascii="Arial" w:hAnsi="Arial" w:cs="Arial"/>
          <w:sz w:val="22"/>
          <w:szCs w:val="22"/>
          <w:lang w:val="sr-Cyrl-CS"/>
        </w:rPr>
      </w:pPr>
    </w:p>
    <w:p w:rsidR="00ED6E4E" w:rsidRPr="003D5C7B" w:rsidRDefault="00ED6E4E" w:rsidP="00ED6E4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>Да ли сте члан надзорног одбор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правног лица </w:t>
      </w:r>
      <w:r w:rsidR="00756C4F">
        <w:rPr>
          <w:rFonts w:ascii="Arial" w:hAnsi="Arial" w:cs="Arial"/>
          <w:b/>
          <w:sz w:val="22"/>
          <w:szCs w:val="22"/>
          <w:lang w:val="sr-Cyrl-CS"/>
        </w:rPr>
        <w:t>кој</w:t>
      </w:r>
      <w:r w:rsidR="00756C4F">
        <w:rPr>
          <w:rFonts w:ascii="Arial" w:hAnsi="Arial" w:cs="Arial"/>
          <w:b/>
          <w:sz w:val="22"/>
          <w:szCs w:val="22"/>
        </w:rPr>
        <w:t>e</w:t>
      </w:r>
      <w:r w:rsidR="00756C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подноси захтев за давање дозволе за рад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ED6E4E" w:rsidRPr="003D5C7B" w:rsidRDefault="00ED6E4E" w:rsidP="00ED6E4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ED6E4E" w:rsidRPr="003D5C7B" w:rsidTr="001E1635">
        <w:tc>
          <w:tcPr>
            <w:tcW w:w="1951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 w:val="restart"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ED6E4E" w:rsidRPr="003D5C7B" w:rsidTr="001E1635">
        <w:tc>
          <w:tcPr>
            <w:tcW w:w="1951" w:type="dxa"/>
            <w:vMerge/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6E4E" w:rsidRPr="003D5C7B" w:rsidRDefault="00ED6E4E" w:rsidP="001E1635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13BB1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5667DA" w:rsidRPr="005667DA" w:rsidRDefault="005667DA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13BB1" w:rsidRPr="003D5C7B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7. Да ли сте </w:t>
      </w:r>
      <w:r w:rsidR="00054244">
        <w:rPr>
          <w:rFonts w:ascii="Arial" w:hAnsi="Arial" w:cs="Arial"/>
          <w:b/>
          <w:sz w:val="22"/>
          <w:szCs w:val="22"/>
          <w:lang w:val="sr-Cyrl-CS"/>
        </w:rPr>
        <w:t>правноснажно осуђени за кривично дело на безусловну</w:t>
      </w:r>
      <w:r w:rsidR="005667DA">
        <w:rPr>
          <w:rFonts w:ascii="Arial" w:hAnsi="Arial" w:cs="Arial"/>
          <w:b/>
          <w:sz w:val="22"/>
          <w:szCs w:val="22"/>
          <w:lang w:val="sr-Cyrl-CS"/>
        </w:rPr>
        <w:t xml:space="preserve"> казну затвора</w:t>
      </w:r>
      <w:r w:rsidR="005667DA">
        <w:rPr>
          <w:rFonts w:ascii="Arial" w:hAnsi="Arial" w:cs="Arial"/>
          <w:b/>
          <w:sz w:val="22"/>
          <w:szCs w:val="22"/>
        </w:rPr>
        <w:t xml:space="preserve"> </w:t>
      </w:r>
      <w:r w:rsidR="00054244">
        <w:rPr>
          <w:rFonts w:ascii="Arial" w:hAnsi="Arial" w:cs="Arial"/>
          <w:b/>
          <w:sz w:val="22"/>
          <w:szCs w:val="22"/>
          <w:lang w:val="sr-Cyrl-CS"/>
        </w:rPr>
        <w:t>или казнено дело које Вас чини неподобним за обављање функције члана органа управљања/руководиоца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213BB1" w:rsidRPr="003D5C7B" w:rsidRDefault="00213BB1" w:rsidP="00213BB1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213BB1" w:rsidRPr="003D5C7B" w:rsidTr="00DE1B80">
        <w:tc>
          <w:tcPr>
            <w:tcW w:w="1951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 w:val="restart"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213BB1" w:rsidRPr="003D5C7B" w:rsidTr="00DE1B80">
        <w:tc>
          <w:tcPr>
            <w:tcW w:w="1951" w:type="dxa"/>
            <w:vMerge/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13BB1" w:rsidRPr="003D5C7B" w:rsidRDefault="00213BB1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FD1385" w:rsidRDefault="00FD1385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164A47" w:rsidRPr="00164A47" w:rsidRDefault="00164A47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054244" w:rsidRPr="003D5C7B" w:rsidRDefault="00054244" w:rsidP="00054244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8. Да ли Вам је правноснажно изречена заштитна мера забране обављања делатности која Вас чини неподобним за обављање функције члана органа управљања/руководиоца платног система</w:t>
      </w:r>
      <w:r w:rsidRPr="003D5C7B">
        <w:rPr>
          <w:rFonts w:ascii="Arial" w:hAnsi="Arial" w:cs="Arial"/>
          <w:b/>
          <w:sz w:val="22"/>
          <w:szCs w:val="22"/>
          <w:lang w:val="sr-Cyrl-CS"/>
        </w:rPr>
        <w:t>?</w:t>
      </w:r>
    </w:p>
    <w:p w:rsidR="00054244" w:rsidRPr="003D5C7B" w:rsidRDefault="00054244" w:rsidP="00054244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054244" w:rsidRPr="003D5C7B" w:rsidTr="00DE1B80">
        <w:tc>
          <w:tcPr>
            <w:tcW w:w="1951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 w:val="restart"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054244" w:rsidRPr="003D5C7B" w:rsidTr="00DE1B80">
        <w:tc>
          <w:tcPr>
            <w:tcW w:w="1951" w:type="dxa"/>
            <w:vMerge/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54244" w:rsidRPr="003D5C7B" w:rsidRDefault="00054244" w:rsidP="00DE1B80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213BB1" w:rsidRDefault="00213BB1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A3524" w:rsidRPr="003D5C7B" w:rsidRDefault="000A3524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723E" w:rsidRPr="003D5C7B" w:rsidRDefault="00054244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9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>.</w:t>
      </w:r>
      <w:r w:rsidR="00C87E95" w:rsidRPr="003D5C7B">
        <w:rPr>
          <w:rFonts w:ascii="Arial" w:hAnsi="Arial" w:cs="Arial"/>
          <w:b/>
          <w:sz w:val="22"/>
          <w:szCs w:val="22"/>
          <w:lang w:val="sr-Cyrl-CS"/>
        </w:rPr>
        <w:tab/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 xml:space="preserve">Сматрате ли да постоје друге чињенице или околности које би могле бити важне за оцену </w:t>
      </w:r>
      <w:r w:rsidR="009C58D8">
        <w:rPr>
          <w:rFonts w:ascii="Arial" w:hAnsi="Arial" w:cs="Arial"/>
          <w:b/>
          <w:sz w:val="22"/>
          <w:szCs w:val="22"/>
          <w:lang w:val="sr-Cyrl-CS"/>
        </w:rPr>
        <w:t>В</w:t>
      </w:r>
      <w:r w:rsidR="009C58D8" w:rsidRPr="003D5C7B">
        <w:rPr>
          <w:rFonts w:ascii="Arial" w:hAnsi="Arial" w:cs="Arial"/>
          <w:b/>
          <w:sz w:val="22"/>
          <w:szCs w:val="22"/>
          <w:lang w:val="sr-Cyrl-CS"/>
        </w:rPr>
        <w:t xml:space="preserve">аше </w:t>
      </w:r>
      <w:r w:rsidR="00CC5585" w:rsidRPr="003D5C7B">
        <w:rPr>
          <w:rFonts w:ascii="Arial" w:hAnsi="Arial" w:cs="Arial"/>
          <w:b/>
          <w:sz w:val="22"/>
          <w:szCs w:val="22"/>
          <w:lang w:val="sr-Cyrl-CS"/>
        </w:rPr>
        <w:t>пословне репутације за обављање функције члана органа управљања оператора, односно руководиоца платног система?</w:t>
      </w:r>
    </w:p>
    <w:p w:rsidR="001C47F2" w:rsidRPr="003D5C7B" w:rsidRDefault="001C47F2" w:rsidP="0094723E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229"/>
      </w:tblGrid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ind w:left="567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7229" w:type="dxa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 w:val="restart"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 xml:space="preserve">ко </w:t>
            </w:r>
            <w:r w:rsidRPr="003D5C7B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је одговор </w:t>
            </w:r>
            <w:r w:rsidRPr="003D5C7B">
              <w:rPr>
                <w:rFonts w:ascii="Arial" w:hAnsi="Arial" w:cs="Arial"/>
                <w:sz w:val="22"/>
                <w:szCs w:val="22"/>
                <w:lang w:val="hr-HR"/>
              </w:rPr>
              <w:t>ДА, наведите појединости: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AB1E84" w:rsidRPr="003D5C7B" w:rsidTr="007E62FB">
        <w:tc>
          <w:tcPr>
            <w:tcW w:w="1951" w:type="dxa"/>
            <w:vMerge/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  <w:tc>
          <w:tcPr>
            <w:tcW w:w="72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AB1E84" w:rsidRPr="003D5C7B" w:rsidRDefault="00AB1E84" w:rsidP="007E62FB">
            <w:pPr>
              <w:tabs>
                <w:tab w:val="left" w:pos="284"/>
              </w:tabs>
              <w:rPr>
                <w:rFonts w:ascii="Arial" w:hAnsi="Arial" w:cs="Arial"/>
                <w:lang w:val="sr-Cyrl-CS"/>
              </w:rPr>
            </w:pPr>
          </w:p>
        </w:tc>
      </w:tr>
    </w:tbl>
    <w:p w:rsidR="00D62B0B" w:rsidRDefault="00D62B0B" w:rsidP="0094723E">
      <w:pPr>
        <w:spacing w:before="100" w:beforeAutospacing="1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1D0FC5" w:rsidP="0094723E">
      <w:pPr>
        <w:spacing w:before="100" w:beforeAutospacing="1"/>
        <w:jc w:val="both"/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>По</w:t>
      </w:r>
      <w:r w:rsidR="0094723E" w:rsidRPr="003D5C7B">
        <w:rPr>
          <w:rFonts w:ascii="Arial" w:hAnsi="Arial" w:cs="Arial"/>
          <w:sz w:val="22"/>
          <w:szCs w:val="22"/>
          <w:lang w:val="sr-Cyrl-CS"/>
        </w:rPr>
        <w:t xml:space="preserve">д пуном кривичном и материјалном одговорношћу, </w:t>
      </w:r>
      <w:r w:rsidR="0094723E" w:rsidRPr="003D5C7B">
        <w:rPr>
          <w:rFonts w:ascii="Arial" w:hAnsi="Arial" w:cs="Arial"/>
          <w:sz w:val="22"/>
          <w:szCs w:val="22"/>
          <w:lang w:val="hr-HR"/>
        </w:rPr>
        <w:t>својим потписом</w:t>
      </w:r>
      <w:r w:rsidR="009C58D8">
        <w:rPr>
          <w:rFonts w:ascii="Arial" w:hAnsi="Arial" w:cs="Arial"/>
          <w:sz w:val="22"/>
          <w:szCs w:val="22"/>
          <w:lang w:val="sr-Cyrl-CS"/>
        </w:rPr>
        <w:t>:</w:t>
      </w:r>
    </w:p>
    <w:p w:rsidR="0094723E" w:rsidRPr="003D5C7B" w:rsidRDefault="0094723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>1</w:t>
      </w:r>
      <w:r w:rsidR="009C58D8">
        <w:rPr>
          <w:rFonts w:ascii="Arial" w:hAnsi="Arial" w:cs="Arial"/>
          <w:sz w:val="22"/>
          <w:szCs w:val="22"/>
          <w:lang w:val="sr-Cyrl-CS"/>
        </w:rPr>
        <w:t>)</w:t>
      </w:r>
      <w:r w:rsidR="009C58D8" w:rsidRPr="003D5C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D5C7B">
        <w:rPr>
          <w:rFonts w:ascii="Arial" w:hAnsi="Arial" w:cs="Arial"/>
          <w:sz w:val="22"/>
          <w:szCs w:val="22"/>
          <w:lang w:val="sr-Cyrl-CS"/>
        </w:rPr>
        <w:tab/>
        <w:t>п</w:t>
      </w:r>
      <w:r w:rsidRPr="003D5C7B">
        <w:rPr>
          <w:rFonts w:ascii="Arial" w:hAnsi="Arial" w:cs="Arial"/>
          <w:sz w:val="22"/>
          <w:szCs w:val="22"/>
          <w:lang w:val="hr-HR"/>
        </w:rPr>
        <w:t>отврђујем да с</w:t>
      </w:r>
      <w:r w:rsidR="00164A47">
        <w:rPr>
          <w:rFonts w:ascii="Arial" w:hAnsi="Arial" w:cs="Arial"/>
          <w:sz w:val="22"/>
          <w:szCs w:val="22"/>
          <w:lang w:val="hr-HR"/>
        </w:rPr>
        <w:t>у сви одговори на питања из ов</w:t>
      </w:r>
      <w:r w:rsidR="00164A47">
        <w:rPr>
          <w:rFonts w:ascii="Arial" w:hAnsi="Arial" w:cs="Arial"/>
          <w:sz w:val="22"/>
          <w:szCs w:val="22"/>
          <w:lang w:val="sr-Cyrl-RS"/>
        </w:rPr>
        <w:t>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="000A3524">
        <w:rPr>
          <w:rFonts w:ascii="Arial" w:hAnsi="Arial" w:cs="Arial"/>
          <w:sz w:val="22"/>
          <w:szCs w:val="22"/>
          <w:lang w:val="sr-Cyrl-RS"/>
        </w:rPr>
        <w:t>и</w:t>
      </w:r>
      <w:r w:rsidR="00164A47">
        <w:rPr>
          <w:rFonts w:ascii="Arial" w:hAnsi="Arial" w:cs="Arial"/>
          <w:sz w:val="22"/>
          <w:szCs w:val="22"/>
          <w:lang w:val="sr-Cyrl-RS"/>
        </w:rPr>
        <w:t>зјаве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истинити, потпуни и у оквирима мојих сазнања, те да нисам </w:t>
      </w:r>
      <w:r w:rsidR="00756C4F">
        <w:rPr>
          <w:rFonts w:ascii="Arial" w:hAnsi="Arial" w:cs="Arial"/>
          <w:sz w:val="22"/>
          <w:szCs w:val="22"/>
          <w:lang w:val="sr-Cyrl-RS"/>
        </w:rPr>
        <w:t>прећутао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/ла </w:t>
      </w:r>
      <w:r w:rsidRPr="003D5C7B">
        <w:rPr>
          <w:rFonts w:ascii="Arial" w:hAnsi="Arial" w:cs="Arial"/>
          <w:sz w:val="22"/>
          <w:szCs w:val="22"/>
          <w:lang w:val="sr-Cyrl-CS"/>
        </w:rPr>
        <w:t>било коју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информацију која би могла ут</w:t>
      </w:r>
      <w:r w:rsidRPr="003D5C7B">
        <w:rPr>
          <w:rFonts w:ascii="Arial" w:hAnsi="Arial" w:cs="Arial"/>
          <w:sz w:val="22"/>
          <w:szCs w:val="22"/>
          <w:lang w:val="sr-Cyrl-CS"/>
        </w:rPr>
        <w:t>и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цати на одлуку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>Народне банке Србије</w:t>
      </w:r>
      <w:r w:rsidR="00ED6E4E">
        <w:rPr>
          <w:rFonts w:ascii="Arial" w:hAnsi="Arial" w:cs="Arial"/>
          <w:sz w:val="22"/>
          <w:szCs w:val="22"/>
          <w:lang w:val="sr-Cyrl-CS"/>
        </w:rPr>
        <w:t xml:space="preserve"> у поступку по захтеву за давање дозвол</w:t>
      </w:r>
      <w:r w:rsidR="00444EF7">
        <w:rPr>
          <w:rFonts w:ascii="Arial" w:hAnsi="Arial" w:cs="Arial"/>
          <w:sz w:val="22"/>
          <w:szCs w:val="22"/>
          <w:lang w:val="sr-Latn-RS"/>
        </w:rPr>
        <w:t>e</w:t>
      </w:r>
      <w:r w:rsidR="00ED6E4E">
        <w:rPr>
          <w:rFonts w:ascii="Arial" w:hAnsi="Arial" w:cs="Arial"/>
          <w:sz w:val="22"/>
          <w:szCs w:val="22"/>
          <w:lang w:val="sr-Cyrl-CS"/>
        </w:rPr>
        <w:t xml:space="preserve"> за рад платног система</w:t>
      </w:r>
      <w:r w:rsidRPr="003D5C7B">
        <w:rPr>
          <w:rFonts w:ascii="Arial" w:hAnsi="Arial" w:cs="Arial"/>
          <w:sz w:val="22"/>
          <w:szCs w:val="22"/>
          <w:lang w:val="hr-HR"/>
        </w:rPr>
        <w:t>;</w:t>
      </w:r>
    </w:p>
    <w:p w:rsidR="0094723E" w:rsidRDefault="0094723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>2</w:t>
      </w:r>
      <w:r w:rsidR="009C58D8">
        <w:rPr>
          <w:rFonts w:ascii="Arial" w:hAnsi="Arial" w:cs="Arial"/>
          <w:sz w:val="22"/>
          <w:szCs w:val="22"/>
          <w:lang w:val="sr-Cyrl-CS"/>
        </w:rPr>
        <w:t>)</w:t>
      </w:r>
      <w:r w:rsidR="009C58D8" w:rsidRPr="003D5C7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D5C7B">
        <w:rPr>
          <w:rFonts w:ascii="Arial" w:hAnsi="Arial" w:cs="Arial"/>
          <w:sz w:val="22"/>
          <w:szCs w:val="22"/>
          <w:lang w:val="sr-Cyrl-CS"/>
        </w:rPr>
        <w:tab/>
        <w:t xml:space="preserve">обавезујем се 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да ћу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>Народну банку Србије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="00756C4F">
        <w:rPr>
          <w:rFonts w:ascii="Arial" w:hAnsi="Arial" w:cs="Arial"/>
          <w:sz w:val="22"/>
          <w:szCs w:val="22"/>
          <w:lang w:val="sr-Cyrl-RS"/>
        </w:rPr>
        <w:t>без одлагања</w:t>
      </w:r>
      <w:r w:rsidR="00756C4F" w:rsidRPr="003D5C7B">
        <w:rPr>
          <w:rFonts w:ascii="Arial" w:hAnsi="Arial" w:cs="Arial"/>
          <w:sz w:val="22"/>
          <w:szCs w:val="22"/>
          <w:lang w:val="hr-HR"/>
        </w:rPr>
        <w:t xml:space="preserve"> </w:t>
      </w:r>
      <w:r w:rsidRPr="003D5C7B">
        <w:rPr>
          <w:rFonts w:ascii="Arial" w:hAnsi="Arial" w:cs="Arial"/>
          <w:sz w:val="22"/>
          <w:szCs w:val="22"/>
          <w:lang w:val="hr-HR"/>
        </w:rPr>
        <w:t>обавестити о свим променама које би могле ут</w:t>
      </w:r>
      <w:r w:rsidRPr="003D5C7B">
        <w:rPr>
          <w:rFonts w:ascii="Arial" w:hAnsi="Arial" w:cs="Arial"/>
          <w:sz w:val="22"/>
          <w:szCs w:val="22"/>
          <w:lang w:val="sr-Cyrl-CS"/>
        </w:rPr>
        <w:t>и</w:t>
      </w:r>
      <w:r w:rsidRPr="003D5C7B">
        <w:rPr>
          <w:rFonts w:ascii="Arial" w:hAnsi="Arial" w:cs="Arial"/>
          <w:sz w:val="22"/>
          <w:szCs w:val="22"/>
          <w:lang w:val="hr-HR"/>
        </w:rPr>
        <w:t xml:space="preserve">цати </w:t>
      </w:r>
      <w:r w:rsidR="001C47F2" w:rsidRPr="003D5C7B">
        <w:rPr>
          <w:rFonts w:ascii="Arial" w:hAnsi="Arial" w:cs="Arial"/>
          <w:sz w:val="22"/>
          <w:szCs w:val="22"/>
          <w:lang w:val="sr-Cyrl-CS"/>
        </w:rPr>
        <w:t xml:space="preserve">на процену испуњености услова </w:t>
      </w:r>
      <w:r w:rsidR="00604A7F" w:rsidRPr="003D5C7B">
        <w:rPr>
          <w:rFonts w:ascii="Arial" w:hAnsi="Arial" w:cs="Arial"/>
          <w:sz w:val="22"/>
          <w:szCs w:val="22"/>
          <w:lang w:val="sr-Cyrl-CS"/>
        </w:rPr>
        <w:t>за обављање функције члана органа управљања</w:t>
      </w:r>
      <w:r w:rsidR="00C87E95" w:rsidRPr="003D5C7B">
        <w:rPr>
          <w:rFonts w:ascii="Arial" w:hAnsi="Arial" w:cs="Arial"/>
          <w:sz w:val="22"/>
          <w:szCs w:val="22"/>
          <w:lang w:val="sr-Cyrl-CS"/>
        </w:rPr>
        <w:t xml:space="preserve"> оператора, односно руководиоца</w:t>
      </w:r>
      <w:r w:rsidR="00604A7F" w:rsidRPr="003D5C7B">
        <w:rPr>
          <w:rFonts w:ascii="Arial" w:hAnsi="Arial" w:cs="Arial"/>
          <w:sz w:val="22"/>
          <w:szCs w:val="22"/>
          <w:lang w:val="sr-Cyrl-CS"/>
        </w:rPr>
        <w:t xml:space="preserve"> платног система</w:t>
      </w:r>
      <w:r w:rsidR="00ED6E4E">
        <w:rPr>
          <w:rFonts w:ascii="Arial" w:hAnsi="Arial" w:cs="Arial"/>
          <w:sz w:val="22"/>
          <w:szCs w:val="22"/>
          <w:lang w:val="sr-Cyrl-RS"/>
        </w:rPr>
        <w:t>;</w:t>
      </w:r>
    </w:p>
    <w:p w:rsidR="00856072" w:rsidRDefault="00ED6E4E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9C58D8">
        <w:rPr>
          <w:rFonts w:ascii="Arial" w:hAnsi="Arial" w:cs="Arial"/>
          <w:sz w:val="22"/>
          <w:szCs w:val="22"/>
          <w:lang w:val="sr-Cyrl-RS"/>
        </w:rPr>
        <w:t xml:space="preserve">) 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 xml:space="preserve">потврђујем да сам сагласан/сагласна да Народна банка Србије, у поступку по захтеву за давање дозволе за </w:t>
      </w:r>
      <w:r w:rsidR="00410CBC">
        <w:rPr>
          <w:rFonts w:ascii="Arial" w:hAnsi="Arial" w:cs="Arial"/>
          <w:sz w:val="22"/>
          <w:szCs w:val="22"/>
          <w:lang w:val="sr-Cyrl-RS"/>
        </w:rPr>
        <w:t>рад платног система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>/обавештењу о именовању и разрешењу, односно оставци члана органа управљања или руководиоца платн</w:t>
      </w:r>
      <w:r w:rsidR="00410CBC">
        <w:rPr>
          <w:rFonts w:ascii="Arial" w:hAnsi="Arial" w:cs="Arial"/>
          <w:sz w:val="22"/>
          <w:szCs w:val="22"/>
          <w:lang w:val="sr-Cyrl-RS"/>
        </w:rPr>
        <w:t>ог система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>, обра</w:t>
      </w:r>
      <w:r w:rsidR="009C58D8">
        <w:rPr>
          <w:rFonts w:ascii="Arial" w:hAnsi="Arial" w:cs="Arial"/>
          <w:sz w:val="22"/>
          <w:szCs w:val="22"/>
          <w:lang w:val="sr-Cyrl-RS"/>
        </w:rPr>
        <w:t>ђује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 xml:space="preserve"> мој</w:t>
      </w:r>
      <w:r w:rsidR="009C58D8">
        <w:rPr>
          <w:rFonts w:ascii="Arial" w:hAnsi="Arial" w:cs="Arial"/>
          <w:sz w:val="22"/>
          <w:szCs w:val="22"/>
          <w:lang w:val="sr-Cyrl-RS"/>
        </w:rPr>
        <w:t>е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 xml:space="preserve"> подат</w:t>
      </w:r>
      <w:r w:rsidR="009C58D8">
        <w:rPr>
          <w:rFonts w:ascii="Arial" w:hAnsi="Arial" w:cs="Arial"/>
          <w:sz w:val="22"/>
          <w:szCs w:val="22"/>
          <w:lang w:val="sr-Cyrl-RS"/>
        </w:rPr>
        <w:t>ке</w:t>
      </w:r>
      <w:r w:rsidR="00410CBC" w:rsidRPr="00410CBC">
        <w:rPr>
          <w:rFonts w:ascii="Arial" w:hAnsi="Arial" w:cs="Arial"/>
          <w:sz w:val="22"/>
          <w:szCs w:val="22"/>
          <w:lang w:val="sr-Cyrl-RS"/>
        </w:rPr>
        <w:t xml:space="preserve"> о личности у складу са Законом о заштити података о личности и другим прописима;</w:t>
      </w:r>
    </w:p>
    <w:p w:rsidR="00410CBC" w:rsidRDefault="00410CBC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0CBC">
        <w:rPr>
          <w:rFonts w:ascii="Arial" w:hAnsi="Arial" w:cs="Arial"/>
          <w:sz w:val="22"/>
          <w:szCs w:val="22"/>
          <w:lang w:val="sr-Cyrl-RS"/>
        </w:rPr>
        <w:t xml:space="preserve">упознат/а сам и сагласан/сагласна с тиме да је сврха прикупљања и даље обраде ових података утврђивање испуњености прописаних услова за давање </w:t>
      </w:r>
      <w:r>
        <w:rPr>
          <w:rFonts w:ascii="Arial" w:hAnsi="Arial" w:cs="Arial"/>
          <w:sz w:val="22"/>
          <w:szCs w:val="22"/>
          <w:lang w:val="sr-Cyrl-RS"/>
        </w:rPr>
        <w:t xml:space="preserve">поменуте </w:t>
      </w:r>
      <w:r w:rsidRPr="00410CBC">
        <w:rPr>
          <w:rFonts w:ascii="Arial" w:hAnsi="Arial" w:cs="Arial"/>
          <w:sz w:val="22"/>
          <w:szCs w:val="22"/>
          <w:lang w:val="sr-Cyrl-RS"/>
        </w:rPr>
        <w:t>дозвол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410CBC">
        <w:rPr>
          <w:rFonts w:ascii="Arial" w:hAnsi="Arial" w:cs="Arial"/>
          <w:sz w:val="22"/>
          <w:szCs w:val="22"/>
          <w:lang w:val="sr-Cyrl-RS"/>
        </w:rPr>
        <w:t xml:space="preserve"> и вршење надзора над пословањем </w:t>
      </w:r>
      <w:r>
        <w:rPr>
          <w:rFonts w:ascii="Arial" w:hAnsi="Arial" w:cs="Arial"/>
          <w:sz w:val="22"/>
          <w:szCs w:val="22"/>
          <w:lang w:val="sr-Cyrl-RS"/>
        </w:rPr>
        <w:t>платних система</w:t>
      </w:r>
      <w:r w:rsidRPr="00410CBC">
        <w:rPr>
          <w:rFonts w:ascii="Arial" w:hAnsi="Arial" w:cs="Arial"/>
          <w:sz w:val="22"/>
          <w:szCs w:val="22"/>
          <w:lang w:val="sr-Cyrl-RS"/>
        </w:rPr>
        <w:t>, те да ће Народна банка Србије ове податке обрађивати (прикупљати, умножавати, копирати, преносити, претраживати, разврставати, похрањивати, раздвајати, укрштати, обједињавати, и сл), као и да ће их користити и чувати у електронском облику и штампаним копијама, односно на други погодан и уобичајен начин;</w:t>
      </w:r>
    </w:p>
    <w:p w:rsidR="005157B8" w:rsidRDefault="005157B8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5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2B0B" w:rsidRPr="00D62B0B">
        <w:rPr>
          <w:rFonts w:ascii="Arial" w:hAnsi="Arial" w:cs="Arial"/>
          <w:sz w:val="22"/>
          <w:szCs w:val="22"/>
          <w:lang w:val="sr-Cyrl-RS"/>
        </w:rPr>
        <w:t>упознат/а сам и сагласан/сагласна с тиме да за наведене сврхе податке могу користити запослени у Народној банци Србије и чланови органа Народне банке Србије, као и друга лица у складу са законом;</w:t>
      </w:r>
    </w:p>
    <w:p w:rsidR="00D62B0B" w:rsidRDefault="00D62B0B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2B0B">
        <w:rPr>
          <w:rFonts w:ascii="Arial" w:hAnsi="Arial" w:cs="Arial"/>
          <w:sz w:val="22"/>
          <w:szCs w:val="22"/>
          <w:lang w:val="sr-Cyrl-RS"/>
        </w:rPr>
        <w:t>упознат/а са сам с тиме да Народна банка Србије ове податке прибавља ради обављања послова из своје надлежности уређених Законом о платним услугама и прописима донетим на основу овог закона;</w:t>
      </w:r>
    </w:p>
    <w:p w:rsidR="00D62B0B" w:rsidRDefault="00D62B0B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7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2B0B">
        <w:rPr>
          <w:rFonts w:ascii="Arial" w:hAnsi="Arial" w:cs="Arial"/>
          <w:sz w:val="22"/>
          <w:szCs w:val="22"/>
          <w:lang w:val="sr-Cyrl-RS"/>
        </w:rPr>
        <w:t>упознат/а сам с тиме да би опозив пристанка на обраду ових података пр</w:t>
      </w:r>
      <w:r>
        <w:rPr>
          <w:rFonts w:ascii="Arial" w:hAnsi="Arial" w:cs="Arial"/>
          <w:sz w:val="22"/>
          <w:szCs w:val="22"/>
          <w:lang w:val="sr-Cyrl-RS"/>
        </w:rPr>
        <w:t xml:space="preserve">едстављао случај онемогућавања </w:t>
      </w:r>
      <w:r w:rsidRPr="00D62B0B">
        <w:rPr>
          <w:rFonts w:ascii="Arial" w:hAnsi="Arial" w:cs="Arial"/>
          <w:sz w:val="22"/>
          <w:szCs w:val="22"/>
          <w:lang w:val="sr-Cyrl-RS"/>
        </w:rPr>
        <w:t xml:space="preserve">Народне банке Србије да врши надзор над пословањем </w:t>
      </w:r>
      <w:r>
        <w:rPr>
          <w:rFonts w:ascii="Arial" w:hAnsi="Arial" w:cs="Arial"/>
          <w:sz w:val="22"/>
          <w:szCs w:val="22"/>
          <w:lang w:val="sr-Cyrl-RS"/>
        </w:rPr>
        <w:t xml:space="preserve">платних система </w:t>
      </w:r>
      <w:r w:rsidRPr="00D62B0B">
        <w:rPr>
          <w:rFonts w:ascii="Arial" w:hAnsi="Arial" w:cs="Arial"/>
          <w:sz w:val="22"/>
          <w:szCs w:val="22"/>
          <w:lang w:val="sr-Cyrl-RS"/>
        </w:rPr>
        <w:t>с правним последицама предвиђеним Законом о платним услугама;</w:t>
      </w:r>
    </w:p>
    <w:p w:rsidR="00D62B0B" w:rsidRDefault="00D62B0B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8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62B0B">
        <w:rPr>
          <w:rFonts w:ascii="Arial" w:hAnsi="Arial" w:cs="Arial"/>
          <w:sz w:val="22"/>
          <w:szCs w:val="22"/>
          <w:lang w:val="sr-Cyrl-RS"/>
        </w:rPr>
        <w:t>упознат/а сам с тиме да у случају недозвољене обраде података о личности имам права прописана Законом о заштити података о личности и другим законима;</w:t>
      </w:r>
    </w:p>
    <w:p w:rsidR="00ED6E4E" w:rsidRPr="00ED6E4E" w:rsidRDefault="00D62B0B" w:rsidP="0094723E">
      <w:pPr>
        <w:spacing w:before="100" w:beforeAutospacing="1"/>
        <w:ind w:left="284" w:hanging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9</w:t>
      </w:r>
      <w:r w:rsidR="009C58D8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D5D61">
        <w:rPr>
          <w:rFonts w:ascii="Arial" w:hAnsi="Arial" w:cs="Arial"/>
          <w:sz w:val="22"/>
          <w:szCs w:val="22"/>
          <w:lang w:val="sr-Cyrl-RS"/>
        </w:rPr>
        <w:t xml:space="preserve">упознат/а сам </w:t>
      </w:r>
      <w:r w:rsidR="009C58D8">
        <w:rPr>
          <w:rFonts w:ascii="Arial" w:hAnsi="Arial" w:cs="Arial"/>
          <w:sz w:val="22"/>
          <w:szCs w:val="22"/>
          <w:lang w:val="sr-Cyrl-RS"/>
        </w:rPr>
        <w:t xml:space="preserve">с тиме </w:t>
      </w:r>
      <w:r w:rsidR="000D5D61">
        <w:rPr>
          <w:rFonts w:ascii="Arial" w:hAnsi="Arial" w:cs="Arial"/>
          <w:sz w:val="22"/>
          <w:szCs w:val="22"/>
          <w:lang w:val="sr-Cyrl-RS"/>
        </w:rPr>
        <w:t xml:space="preserve">да Народна банка Србије може </w:t>
      </w:r>
      <w:r w:rsidR="00C52E62">
        <w:rPr>
          <w:rFonts w:ascii="Arial" w:hAnsi="Arial" w:cs="Arial"/>
          <w:sz w:val="22"/>
          <w:szCs w:val="22"/>
          <w:lang w:val="sr-Cyrl-RS"/>
        </w:rPr>
        <w:t>донети решење о одузимању дозво</w:t>
      </w:r>
      <w:r w:rsidR="000D5D61">
        <w:rPr>
          <w:rFonts w:ascii="Arial" w:hAnsi="Arial" w:cs="Arial"/>
          <w:sz w:val="22"/>
          <w:szCs w:val="22"/>
          <w:lang w:val="sr-Cyrl-RS"/>
        </w:rPr>
        <w:t>л</w:t>
      </w:r>
      <w:r w:rsidR="00C52E62">
        <w:rPr>
          <w:rFonts w:ascii="Arial" w:hAnsi="Arial" w:cs="Arial"/>
          <w:sz w:val="22"/>
          <w:szCs w:val="22"/>
          <w:lang w:val="sr-Cyrl-RS"/>
        </w:rPr>
        <w:t>е</w:t>
      </w:r>
      <w:r w:rsidR="000D5D61">
        <w:rPr>
          <w:rFonts w:ascii="Arial" w:hAnsi="Arial" w:cs="Arial"/>
          <w:sz w:val="22"/>
          <w:szCs w:val="22"/>
          <w:lang w:val="sr-Cyrl-RS"/>
        </w:rPr>
        <w:t xml:space="preserve"> за рад платног система ако утврди да је </w:t>
      </w:r>
      <w:r w:rsidR="009C58D8">
        <w:rPr>
          <w:rFonts w:ascii="Arial" w:hAnsi="Arial" w:cs="Arial"/>
          <w:sz w:val="22"/>
          <w:szCs w:val="22"/>
          <w:lang w:val="sr-Cyrl-RS"/>
        </w:rPr>
        <w:t xml:space="preserve">та </w:t>
      </w:r>
      <w:r w:rsidR="000D5D61">
        <w:rPr>
          <w:rFonts w:ascii="Arial" w:hAnsi="Arial" w:cs="Arial"/>
          <w:sz w:val="22"/>
          <w:szCs w:val="22"/>
          <w:lang w:val="sr-Cyrl-RS"/>
        </w:rPr>
        <w:t>дозвола дата на основу неистинитих података.</w:t>
      </w:r>
    </w:p>
    <w:p w:rsidR="0094723E" w:rsidRPr="003D5C7B" w:rsidRDefault="0094723E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04A7F" w:rsidRPr="003D5C7B" w:rsidRDefault="00604A7F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94723E" w:rsidP="0094723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4723E" w:rsidRPr="003D5C7B" w:rsidRDefault="0094723E" w:rsidP="0094723E">
      <w:pPr>
        <w:tabs>
          <w:tab w:val="center" w:pos="1980"/>
          <w:tab w:val="center" w:pos="6946"/>
          <w:tab w:val="center" w:pos="8280"/>
        </w:tabs>
        <w:rPr>
          <w:rFonts w:ascii="Arial" w:hAnsi="Arial" w:cs="Arial"/>
          <w:sz w:val="22"/>
          <w:szCs w:val="22"/>
          <w:lang w:val="hr-HR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hr-HR"/>
        </w:rPr>
        <w:t>______________________</w:t>
      </w:r>
      <w:r w:rsidRPr="003D5C7B">
        <w:rPr>
          <w:rFonts w:ascii="Arial" w:hAnsi="Arial" w:cs="Arial"/>
          <w:sz w:val="22"/>
          <w:szCs w:val="22"/>
          <w:lang w:val="hr-HR"/>
        </w:rPr>
        <w:tab/>
        <w:t>________________________</w:t>
      </w:r>
    </w:p>
    <w:p w:rsidR="0094723E" w:rsidRPr="003D5C7B" w:rsidRDefault="0094723E" w:rsidP="0094723E">
      <w:pPr>
        <w:tabs>
          <w:tab w:val="center" w:pos="1843"/>
          <w:tab w:val="center" w:pos="4536"/>
          <w:tab w:val="center" w:pos="6946"/>
        </w:tabs>
        <w:rPr>
          <w:rFonts w:ascii="Arial" w:hAnsi="Arial" w:cs="Arial"/>
          <w:sz w:val="22"/>
          <w:szCs w:val="22"/>
          <w:lang w:val="sr-Cyrl-CS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  <w:t>место и датум</w:t>
      </w:r>
      <w:r w:rsidRPr="003D5C7B">
        <w:rPr>
          <w:rFonts w:ascii="Arial" w:hAnsi="Arial" w:cs="Arial"/>
          <w:sz w:val="22"/>
          <w:szCs w:val="22"/>
          <w:lang w:val="hr-HR"/>
        </w:rPr>
        <w:tab/>
      </w:r>
      <w:r w:rsidRPr="003D5C7B">
        <w:rPr>
          <w:rFonts w:ascii="Arial" w:hAnsi="Arial" w:cs="Arial"/>
          <w:sz w:val="22"/>
          <w:szCs w:val="22"/>
          <w:lang w:val="hr-HR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>потпис</w:t>
      </w:r>
    </w:p>
    <w:p w:rsidR="0094723E" w:rsidRPr="003D5C7B" w:rsidRDefault="0094723E" w:rsidP="0094723E">
      <w:pPr>
        <w:tabs>
          <w:tab w:val="center" w:pos="1980"/>
          <w:tab w:val="center" w:pos="5040"/>
          <w:tab w:val="center" w:pos="7230"/>
        </w:tabs>
        <w:rPr>
          <w:rFonts w:ascii="Arial" w:hAnsi="Arial" w:cs="Arial"/>
          <w:sz w:val="22"/>
          <w:szCs w:val="22"/>
          <w:lang w:val="hr-HR"/>
        </w:rPr>
      </w:pP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ab/>
      </w:r>
      <w:r w:rsidRPr="003D5C7B">
        <w:rPr>
          <w:rFonts w:ascii="Arial" w:hAnsi="Arial" w:cs="Arial"/>
          <w:sz w:val="22"/>
          <w:szCs w:val="22"/>
          <w:lang w:val="sr-Cyrl-CS"/>
        </w:rPr>
        <w:tab/>
      </w:r>
    </w:p>
    <w:p w:rsidR="0094723E" w:rsidRPr="003D5C7B" w:rsidRDefault="0094723E" w:rsidP="0094723E">
      <w:pPr>
        <w:rPr>
          <w:rFonts w:ascii="Arial" w:hAnsi="Arial" w:cs="Arial"/>
          <w:sz w:val="22"/>
          <w:szCs w:val="22"/>
          <w:lang w:val="sr-Cyrl-CS"/>
        </w:rPr>
      </w:pPr>
    </w:p>
    <w:p w:rsidR="00191CF0" w:rsidRPr="003D5C7B" w:rsidRDefault="00191CF0" w:rsidP="0094723E">
      <w:pPr>
        <w:jc w:val="center"/>
        <w:rPr>
          <w:rFonts w:ascii="Arial" w:hAnsi="Arial" w:cs="Arial"/>
          <w:lang w:val="sr-Cyrl-CS"/>
        </w:rPr>
      </w:pPr>
    </w:p>
    <w:sectPr w:rsidR="00191CF0" w:rsidRPr="003D5C7B" w:rsidSect="00C85B6A"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F" w:rsidRDefault="00DE417F">
      <w:r>
        <w:separator/>
      </w:r>
    </w:p>
  </w:endnote>
  <w:endnote w:type="continuationSeparator" w:id="0">
    <w:p w:rsidR="00DE417F" w:rsidRDefault="00DE417F">
      <w:r>
        <w:continuationSeparator/>
      </w:r>
    </w:p>
  </w:endnote>
  <w:endnote w:id="1">
    <w:p w:rsidR="005F2F31" w:rsidRDefault="005F2F3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sr-Cyrl-RS"/>
        </w:rPr>
        <w:t>Изјава се оверава код надлежног органа</w:t>
      </w:r>
      <w:r w:rsidR="009C58D8">
        <w:rPr>
          <w:lang w:val="sr-Cyrl-R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DE" w:rsidRDefault="004417DE" w:rsidP="001817F9">
    <w:pPr>
      <w:autoSpaceDE w:val="0"/>
      <w:autoSpaceDN w:val="0"/>
      <w:adjustRightInd w:val="0"/>
      <w:jc w:val="center"/>
      <w:rPr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F" w:rsidRDefault="00DE417F">
      <w:r>
        <w:separator/>
      </w:r>
    </w:p>
  </w:footnote>
  <w:footnote w:type="continuationSeparator" w:id="0">
    <w:p w:rsidR="00DE417F" w:rsidRDefault="00DE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90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B6A" w:rsidRDefault="00C85B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8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17DE" w:rsidRPr="004417DE" w:rsidRDefault="004417DE" w:rsidP="009B57EF">
    <w:pPr>
      <w:autoSpaceDE w:val="0"/>
      <w:autoSpaceDN w:val="0"/>
      <w:adjustRightInd w:val="0"/>
      <w:spacing w:before="120"/>
      <w:jc w:val="center"/>
      <w:rPr>
        <w:sz w:val="15"/>
        <w:szCs w:val="15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E8" w:rsidRPr="00C436D0" w:rsidRDefault="003859E8" w:rsidP="003859E8">
    <w:pPr>
      <w:pStyle w:val="Header"/>
      <w:jc w:val="right"/>
      <w:rPr>
        <w:rFonts w:ascii="Arial" w:hAnsi="Arial" w:cs="Arial"/>
        <w:lang w:val="sr-Cyrl-RS"/>
      </w:rPr>
    </w:pPr>
    <w:r w:rsidRPr="00C436D0">
      <w:rPr>
        <w:rFonts w:ascii="Arial" w:hAnsi="Arial" w:cs="Arial"/>
        <w:lang w:val="sr-Cyrl-RS"/>
      </w:rPr>
      <w:t>Прилог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B6C55"/>
    <w:multiLevelType w:val="hybridMultilevel"/>
    <w:tmpl w:val="7F6E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51CB0"/>
    <w:multiLevelType w:val="hybridMultilevel"/>
    <w:tmpl w:val="BE763160"/>
    <w:lvl w:ilvl="0" w:tplc="376C9C3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158A1"/>
    <w:multiLevelType w:val="hybridMultilevel"/>
    <w:tmpl w:val="E598B266"/>
    <w:lvl w:ilvl="0" w:tplc="FFFFFFFF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E"/>
    <w:rsid w:val="00054244"/>
    <w:rsid w:val="00065405"/>
    <w:rsid w:val="00065A35"/>
    <w:rsid w:val="000A2D66"/>
    <w:rsid w:val="000A3524"/>
    <w:rsid w:val="000B1208"/>
    <w:rsid w:val="000C3C7C"/>
    <w:rsid w:val="000D3B2C"/>
    <w:rsid w:val="000D5D61"/>
    <w:rsid w:val="00105F95"/>
    <w:rsid w:val="00112CB1"/>
    <w:rsid w:val="00164A47"/>
    <w:rsid w:val="001817F9"/>
    <w:rsid w:val="00185732"/>
    <w:rsid w:val="00191CF0"/>
    <w:rsid w:val="00196D83"/>
    <w:rsid w:val="001B4125"/>
    <w:rsid w:val="001C149A"/>
    <w:rsid w:val="001C47F2"/>
    <w:rsid w:val="001C5B5A"/>
    <w:rsid w:val="001C7D77"/>
    <w:rsid w:val="001D0FC5"/>
    <w:rsid w:val="001D1921"/>
    <w:rsid w:val="001D224F"/>
    <w:rsid w:val="001D3A55"/>
    <w:rsid w:val="001E1635"/>
    <w:rsid w:val="001F4D48"/>
    <w:rsid w:val="00213BB1"/>
    <w:rsid w:val="0024212D"/>
    <w:rsid w:val="00243D60"/>
    <w:rsid w:val="002661FC"/>
    <w:rsid w:val="002721D8"/>
    <w:rsid w:val="00280157"/>
    <w:rsid w:val="00286D0D"/>
    <w:rsid w:val="002948B6"/>
    <w:rsid w:val="002B7FBB"/>
    <w:rsid w:val="002C7B4B"/>
    <w:rsid w:val="002D179A"/>
    <w:rsid w:val="002D4716"/>
    <w:rsid w:val="002D6641"/>
    <w:rsid w:val="002E5FA2"/>
    <w:rsid w:val="00306033"/>
    <w:rsid w:val="003301D5"/>
    <w:rsid w:val="0034360C"/>
    <w:rsid w:val="00366DF1"/>
    <w:rsid w:val="003859E8"/>
    <w:rsid w:val="003C1908"/>
    <w:rsid w:val="003D5C7B"/>
    <w:rsid w:val="003E618C"/>
    <w:rsid w:val="00410CBC"/>
    <w:rsid w:val="00425289"/>
    <w:rsid w:val="00433635"/>
    <w:rsid w:val="004417DE"/>
    <w:rsid w:val="00444EF7"/>
    <w:rsid w:val="004A66B2"/>
    <w:rsid w:val="004D2838"/>
    <w:rsid w:val="004F5233"/>
    <w:rsid w:val="005157B8"/>
    <w:rsid w:val="005300A3"/>
    <w:rsid w:val="00551266"/>
    <w:rsid w:val="005618F3"/>
    <w:rsid w:val="005667DA"/>
    <w:rsid w:val="005805B4"/>
    <w:rsid w:val="00597653"/>
    <w:rsid w:val="005B17A5"/>
    <w:rsid w:val="005B2636"/>
    <w:rsid w:val="005D73DF"/>
    <w:rsid w:val="005F2F31"/>
    <w:rsid w:val="005F6322"/>
    <w:rsid w:val="00604A7F"/>
    <w:rsid w:val="00612080"/>
    <w:rsid w:val="00620898"/>
    <w:rsid w:val="006851EC"/>
    <w:rsid w:val="00695CF5"/>
    <w:rsid w:val="006A09ED"/>
    <w:rsid w:val="006A188D"/>
    <w:rsid w:val="006A23D0"/>
    <w:rsid w:val="006B5FE6"/>
    <w:rsid w:val="006E5E38"/>
    <w:rsid w:val="00737080"/>
    <w:rsid w:val="00756C4F"/>
    <w:rsid w:val="0077606B"/>
    <w:rsid w:val="007A20FC"/>
    <w:rsid w:val="007E4A1D"/>
    <w:rsid w:val="007E62FB"/>
    <w:rsid w:val="007F3024"/>
    <w:rsid w:val="008030A4"/>
    <w:rsid w:val="00804888"/>
    <w:rsid w:val="00856072"/>
    <w:rsid w:val="00863F80"/>
    <w:rsid w:val="00876D41"/>
    <w:rsid w:val="00890B70"/>
    <w:rsid w:val="008A77D7"/>
    <w:rsid w:val="008C23C9"/>
    <w:rsid w:val="009347ED"/>
    <w:rsid w:val="0094723E"/>
    <w:rsid w:val="009674D3"/>
    <w:rsid w:val="00981A6C"/>
    <w:rsid w:val="009A4279"/>
    <w:rsid w:val="009A5F36"/>
    <w:rsid w:val="009B57EF"/>
    <w:rsid w:val="009C58D8"/>
    <w:rsid w:val="009F0F6C"/>
    <w:rsid w:val="00A34623"/>
    <w:rsid w:val="00A77B10"/>
    <w:rsid w:val="00A924F9"/>
    <w:rsid w:val="00AB1E84"/>
    <w:rsid w:val="00AC7554"/>
    <w:rsid w:val="00B34905"/>
    <w:rsid w:val="00B4666D"/>
    <w:rsid w:val="00B92ADD"/>
    <w:rsid w:val="00B95B57"/>
    <w:rsid w:val="00BB565D"/>
    <w:rsid w:val="00BC076B"/>
    <w:rsid w:val="00BC0C5F"/>
    <w:rsid w:val="00BF5E89"/>
    <w:rsid w:val="00C436D0"/>
    <w:rsid w:val="00C52E62"/>
    <w:rsid w:val="00C75425"/>
    <w:rsid w:val="00C805BB"/>
    <w:rsid w:val="00C85B6A"/>
    <w:rsid w:val="00C87E95"/>
    <w:rsid w:val="00C900ED"/>
    <w:rsid w:val="00CC5585"/>
    <w:rsid w:val="00CD144B"/>
    <w:rsid w:val="00D2359E"/>
    <w:rsid w:val="00D24E67"/>
    <w:rsid w:val="00D403F0"/>
    <w:rsid w:val="00D62B0B"/>
    <w:rsid w:val="00D70E06"/>
    <w:rsid w:val="00D876EE"/>
    <w:rsid w:val="00D91400"/>
    <w:rsid w:val="00D96DE6"/>
    <w:rsid w:val="00D96E92"/>
    <w:rsid w:val="00DD3D2E"/>
    <w:rsid w:val="00DE1B80"/>
    <w:rsid w:val="00DE417F"/>
    <w:rsid w:val="00E1736D"/>
    <w:rsid w:val="00E47740"/>
    <w:rsid w:val="00E5038C"/>
    <w:rsid w:val="00E62389"/>
    <w:rsid w:val="00E74C95"/>
    <w:rsid w:val="00E80085"/>
    <w:rsid w:val="00ED6E4E"/>
    <w:rsid w:val="00EE519D"/>
    <w:rsid w:val="00EE5B15"/>
    <w:rsid w:val="00EF01DB"/>
    <w:rsid w:val="00F15F81"/>
    <w:rsid w:val="00F40C84"/>
    <w:rsid w:val="00F41140"/>
    <w:rsid w:val="00F74422"/>
    <w:rsid w:val="00F879D3"/>
    <w:rsid w:val="00F936BC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paragraph" w:styleId="FootnoteText">
    <w:name w:val="footnote text"/>
    <w:basedOn w:val="Normal"/>
    <w:link w:val="FootnoteTextChar"/>
    <w:rsid w:val="00213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BB1"/>
  </w:style>
  <w:style w:type="character" w:styleId="FootnoteReference">
    <w:name w:val="footnote reference"/>
    <w:rsid w:val="00213BB1"/>
    <w:rPr>
      <w:vertAlign w:val="superscript"/>
    </w:rPr>
  </w:style>
  <w:style w:type="paragraph" w:styleId="EndnoteText">
    <w:name w:val="endnote text"/>
    <w:basedOn w:val="Normal"/>
    <w:link w:val="EndnoteTextChar"/>
    <w:rsid w:val="00213B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BB1"/>
  </w:style>
  <w:style w:type="character" w:styleId="EndnoteReference">
    <w:name w:val="endnote reference"/>
    <w:rsid w:val="00213BB1"/>
    <w:rPr>
      <w:vertAlign w:val="superscript"/>
    </w:rPr>
  </w:style>
  <w:style w:type="character" w:styleId="CommentReference">
    <w:name w:val="annotation reference"/>
    <w:rsid w:val="00756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C4F"/>
  </w:style>
  <w:style w:type="paragraph" w:styleId="CommentSubject">
    <w:name w:val="annotation subject"/>
    <w:basedOn w:val="CommentText"/>
    <w:next w:val="CommentText"/>
    <w:link w:val="CommentSubjectChar"/>
    <w:rsid w:val="00756C4F"/>
    <w:rPr>
      <w:b/>
      <w:bCs/>
    </w:rPr>
  </w:style>
  <w:style w:type="character" w:customStyle="1" w:styleId="CommentSubjectChar">
    <w:name w:val="Comment Subject Char"/>
    <w:link w:val="CommentSubject"/>
    <w:rsid w:val="00756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2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paragraph" w:styleId="FootnoteText">
    <w:name w:val="footnote text"/>
    <w:basedOn w:val="Normal"/>
    <w:link w:val="FootnoteTextChar"/>
    <w:rsid w:val="00213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3BB1"/>
  </w:style>
  <w:style w:type="character" w:styleId="FootnoteReference">
    <w:name w:val="footnote reference"/>
    <w:rsid w:val="00213BB1"/>
    <w:rPr>
      <w:vertAlign w:val="superscript"/>
    </w:rPr>
  </w:style>
  <w:style w:type="paragraph" w:styleId="EndnoteText">
    <w:name w:val="endnote text"/>
    <w:basedOn w:val="Normal"/>
    <w:link w:val="EndnoteTextChar"/>
    <w:rsid w:val="00213B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13BB1"/>
  </w:style>
  <w:style w:type="character" w:styleId="EndnoteReference">
    <w:name w:val="endnote reference"/>
    <w:rsid w:val="00213BB1"/>
    <w:rPr>
      <w:vertAlign w:val="superscript"/>
    </w:rPr>
  </w:style>
  <w:style w:type="character" w:styleId="CommentReference">
    <w:name w:val="annotation reference"/>
    <w:rsid w:val="00756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C4F"/>
  </w:style>
  <w:style w:type="paragraph" w:styleId="CommentSubject">
    <w:name w:val="annotation subject"/>
    <w:basedOn w:val="CommentText"/>
    <w:next w:val="CommentText"/>
    <w:link w:val="CommentSubjectChar"/>
    <w:rsid w:val="00756C4F"/>
    <w:rPr>
      <w:b/>
      <w:bCs/>
    </w:rPr>
  </w:style>
  <w:style w:type="character" w:customStyle="1" w:styleId="CommentSubjectChar">
    <w:name w:val="Comment Subject Char"/>
    <w:link w:val="CommentSubject"/>
    <w:rsid w:val="00756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6069-F31F-4DC3-A2AA-97BDE222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0</TotalTime>
  <Pages>4</Pages>
  <Words>668</Words>
  <Characters>3789</Characters>
  <Application>Microsoft Office Word</Application>
  <DocSecurity>0</DocSecurity>
  <Lines>236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keywords>[SEC=JAVNO]</cp:keywords>
  <cp:lastModifiedBy>Direkcija za zakonodavno-pravne poslove</cp:lastModifiedBy>
  <cp:revision>2</cp:revision>
  <cp:lastPrinted>2018-12-17T11:11:00Z</cp:lastPrinted>
  <dcterms:created xsi:type="dcterms:W3CDTF">2018-12-17T13:52:00Z</dcterms:created>
  <dcterms:modified xsi:type="dcterms:W3CDTF">2018-12-17T13:52:00Z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4FED281C2D8C51CD9F7617985DE040CCB7F6D88C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C6AD25BB638772483895DE53748EA9A9CD2CACA5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C8818E1D16C345A28E170FF95237DE22</vt:lpwstr>
  </property>
  <property fmtid="{D5CDD505-2E9C-101B-9397-08002B2CF9AE}" pid="16" name="PM_OriginationTimeStamp">
    <vt:lpwstr>2018-12-10T10:46:25Z</vt:lpwstr>
  </property>
  <property fmtid="{D5CDD505-2E9C-101B-9397-08002B2CF9AE}" pid="17" name="PM_Hash_Version">
    <vt:lpwstr>2016.1</vt:lpwstr>
  </property>
  <property fmtid="{D5CDD505-2E9C-101B-9397-08002B2CF9AE}" pid="18" name="PM_Hash_Salt_Prev">
    <vt:lpwstr>91962D0C326AB51BC9EFA8D55C46D633</vt:lpwstr>
  </property>
  <property fmtid="{D5CDD505-2E9C-101B-9397-08002B2CF9AE}" pid="19" name="PM_Hash_Salt">
    <vt:lpwstr>91962D0C326AB51BC9EFA8D55C46D633</vt:lpwstr>
  </property>
</Properties>
</file>