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6A" w:rsidRPr="0024136A" w:rsidRDefault="0024136A" w:rsidP="0024136A">
      <w:pPr>
        <w:jc w:val="right"/>
        <w:rPr>
          <w:rFonts w:ascii="Arial" w:hAnsi="Arial" w:cs="Arial"/>
          <w:sz w:val="28"/>
          <w:szCs w:val="28"/>
          <w:lang w:val="sr-Cyrl-CS"/>
        </w:rPr>
      </w:pPr>
      <w:r w:rsidRPr="0024136A">
        <w:rPr>
          <w:rFonts w:ascii="Arial" w:hAnsi="Arial" w:cs="Arial"/>
          <w:sz w:val="28"/>
          <w:szCs w:val="28"/>
          <w:lang w:val="sr-Cyrl-CS"/>
        </w:rPr>
        <w:t>Прилог 2</w:t>
      </w:r>
    </w:p>
    <w:p w:rsidR="004417DE" w:rsidRPr="00290195" w:rsidRDefault="004417DE" w:rsidP="0024136A">
      <w:pPr>
        <w:jc w:val="right"/>
        <w:rPr>
          <w:rFonts w:ascii="Arial" w:hAnsi="Arial" w:cs="Arial"/>
          <w:lang w:val="sr-Cyrl-RS"/>
        </w:rPr>
      </w:pPr>
    </w:p>
    <w:p w:rsidR="00191CF0" w:rsidRPr="00DD4B19" w:rsidRDefault="00191CF0" w:rsidP="00191CF0">
      <w:pPr>
        <w:rPr>
          <w:rFonts w:ascii="Arial" w:hAnsi="Arial" w:cs="Arial"/>
          <w:lang w:val="sr-Cyrl-CS"/>
        </w:rPr>
      </w:pPr>
    </w:p>
    <w:p w:rsidR="001F2A35" w:rsidRPr="00701089" w:rsidRDefault="001F2A35" w:rsidP="001F2A35">
      <w:pPr>
        <w:tabs>
          <w:tab w:val="left" w:pos="284"/>
        </w:tabs>
        <w:ind w:left="284" w:hanging="284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701089">
        <w:rPr>
          <w:rFonts w:ascii="Arial" w:hAnsi="Arial" w:cs="Arial"/>
          <w:b/>
          <w:sz w:val="28"/>
          <w:szCs w:val="28"/>
          <w:lang w:val="sr-Cyrl-CS"/>
        </w:rPr>
        <w:t>З А Х Т Е В</w:t>
      </w:r>
    </w:p>
    <w:p w:rsidR="00191CF0" w:rsidRPr="00701089" w:rsidRDefault="001F2A35" w:rsidP="001F2A35">
      <w:pPr>
        <w:tabs>
          <w:tab w:val="left" w:pos="284"/>
        </w:tabs>
        <w:ind w:left="284" w:hanging="284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701089">
        <w:rPr>
          <w:rFonts w:ascii="Arial" w:hAnsi="Arial" w:cs="Arial"/>
          <w:b/>
          <w:sz w:val="28"/>
          <w:szCs w:val="28"/>
          <w:lang w:val="sr-Cyrl-CS"/>
        </w:rPr>
        <w:t xml:space="preserve">ЗА ПРИКЉУЧЕЊЕ У </w:t>
      </w:r>
      <w:r w:rsidR="004A571E" w:rsidRPr="00701089">
        <w:rPr>
          <w:rFonts w:ascii="Arial" w:hAnsi="Arial" w:cs="Arial"/>
          <w:b/>
          <w:sz w:val="28"/>
          <w:szCs w:val="28"/>
          <w:lang w:val="sr-Cyrl-CS"/>
        </w:rPr>
        <w:t>КЛИРИНГ</w:t>
      </w:r>
      <w:r w:rsidRPr="00701089">
        <w:rPr>
          <w:rFonts w:ascii="Arial" w:hAnsi="Arial" w:cs="Arial"/>
          <w:b/>
          <w:sz w:val="28"/>
          <w:szCs w:val="28"/>
          <w:lang w:val="sr-Cyrl-CS"/>
        </w:rPr>
        <w:t xml:space="preserve"> НБС СИСТЕМ</w:t>
      </w:r>
    </w:p>
    <w:p w:rsidR="00191CF0" w:rsidRDefault="00191CF0" w:rsidP="00191CF0">
      <w:pPr>
        <w:tabs>
          <w:tab w:val="left" w:pos="6785"/>
        </w:tabs>
        <w:ind w:left="284" w:hanging="284"/>
        <w:rPr>
          <w:rFonts w:ascii="Arial" w:hAnsi="Arial" w:cs="Arial"/>
          <w:b/>
          <w:sz w:val="22"/>
          <w:szCs w:val="22"/>
          <w:lang w:val="sr-Cyrl-CS"/>
        </w:rPr>
      </w:pPr>
      <w:r w:rsidRPr="00DD4B19">
        <w:rPr>
          <w:rFonts w:ascii="Arial" w:hAnsi="Arial" w:cs="Arial"/>
          <w:b/>
          <w:sz w:val="22"/>
          <w:szCs w:val="22"/>
          <w:lang w:val="sr-Cyrl-CS"/>
        </w:rPr>
        <w:tab/>
      </w:r>
      <w:r w:rsidRPr="00DD4B19">
        <w:rPr>
          <w:rFonts w:ascii="Arial" w:hAnsi="Arial" w:cs="Arial"/>
          <w:b/>
          <w:sz w:val="22"/>
          <w:szCs w:val="22"/>
          <w:lang w:val="sr-Cyrl-CS"/>
        </w:rPr>
        <w:tab/>
      </w:r>
    </w:p>
    <w:p w:rsidR="00B245CF" w:rsidRPr="00DD4B19" w:rsidRDefault="00B245CF" w:rsidP="00191CF0">
      <w:pPr>
        <w:tabs>
          <w:tab w:val="left" w:pos="6785"/>
        </w:tabs>
        <w:ind w:left="284" w:hanging="284"/>
        <w:rPr>
          <w:rFonts w:ascii="Arial" w:hAnsi="Arial" w:cs="Arial"/>
          <w:b/>
          <w:sz w:val="22"/>
          <w:szCs w:val="22"/>
          <w:lang w:val="sr-Cyrl-CS"/>
        </w:rPr>
      </w:pPr>
    </w:p>
    <w:p w:rsidR="001F2A35" w:rsidRPr="00DD4B19" w:rsidRDefault="001F2A35" w:rsidP="000D6289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191CF0" w:rsidRPr="00701089" w:rsidRDefault="00191CF0" w:rsidP="000D6289">
      <w:pPr>
        <w:tabs>
          <w:tab w:val="left" w:pos="284"/>
        </w:tabs>
        <w:jc w:val="center"/>
        <w:rPr>
          <w:rFonts w:ascii="Arial" w:hAnsi="Arial" w:cs="Arial"/>
          <w:b/>
          <w:lang w:val="sr-Cyrl-CS"/>
        </w:rPr>
      </w:pPr>
      <w:r w:rsidRPr="00701089">
        <w:rPr>
          <w:rFonts w:ascii="Arial" w:hAnsi="Arial" w:cs="Arial"/>
          <w:b/>
          <w:lang w:val="sr-Cyrl-CS"/>
        </w:rPr>
        <w:t>ПОДНОСИЛАЦ ЗАХТЕВА</w:t>
      </w:r>
    </w:p>
    <w:p w:rsidR="00191CF0" w:rsidRPr="00DD4B19" w:rsidRDefault="00191CF0" w:rsidP="00191CF0">
      <w:pPr>
        <w:tabs>
          <w:tab w:val="left" w:pos="284"/>
        </w:tabs>
        <w:ind w:left="360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9343" w:type="dxa"/>
        <w:tblInd w:w="108" w:type="dxa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35"/>
        <w:gridCol w:w="6508"/>
      </w:tblGrid>
      <w:tr w:rsidR="00191CF0" w:rsidRPr="00DD4B19" w:rsidTr="00701089">
        <w:trPr>
          <w:trHeight w:val="680"/>
        </w:trPr>
        <w:tc>
          <w:tcPr>
            <w:tcW w:w="2835" w:type="dxa"/>
            <w:tcBorders>
              <w:top w:val="double" w:sz="4" w:space="0" w:color="808080"/>
              <w:bottom w:val="single" w:sz="4" w:space="0" w:color="808080"/>
            </w:tcBorders>
            <w:shd w:val="clear" w:color="auto" w:fill="DBE5F1"/>
            <w:vAlign w:val="center"/>
          </w:tcPr>
          <w:p w:rsidR="00191CF0" w:rsidRPr="00DD4B19" w:rsidRDefault="00191CF0" w:rsidP="006E3CD3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DD4B1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Пословно име</w:t>
            </w:r>
            <w:r w:rsidR="0070108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/</w:t>
            </w:r>
            <w:r w:rsidR="001F2A35" w:rsidRPr="00DD4B1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</w:t>
            </w:r>
            <w:r w:rsidRPr="00DD4B1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6508" w:type="dxa"/>
            <w:shd w:val="clear" w:color="auto" w:fill="auto"/>
          </w:tcPr>
          <w:p w:rsidR="00191CF0" w:rsidRPr="00DD4B19" w:rsidRDefault="00191CF0" w:rsidP="00191CF0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1F2A35" w:rsidRPr="00DD4B19" w:rsidTr="00701089">
        <w:trPr>
          <w:trHeight w:val="680"/>
        </w:trPr>
        <w:tc>
          <w:tcPr>
            <w:tcW w:w="28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BE5F1"/>
            <w:vAlign w:val="center"/>
          </w:tcPr>
          <w:p w:rsidR="001F2A35" w:rsidRPr="00DD4B19" w:rsidRDefault="001F2A35" w:rsidP="006E3CD3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DD4B1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Седиште и адреса:</w:t>
            </w:r>
          </w:p>
        </w:tc>
        <w:tc>
          <w:tcPr>
            <w:tcW w:w="6508" w:type="dxa"/>
            <w:shd w:val="clear" w:color="auto" w:fill="auto"/>
          </w:tcPr>
          <w:p w:rsidR="001F2A35" w:rsidRPr="00DD4B19" w:rsidRDefault="001F2A35" w:rsidP="00191CF0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191CF0" w:rsidRPr="00DD4B19" w:rsidTr="00701089">
        <w:trPr>
          <w:trHeight w:val="680"/>
        </w:trPr>
        <w:tc>
          <w:tcPr>
            <w:tcW w:w="28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BE5F1"/>
            <w:vAlign w:val="center"/>
          </w:tcPr>
          <w:p w:rsidR="00191CF0" w:rsidRPr="00DD4B19" w:rsidRDefault="001F2A35" w:rsidP="006E3CD3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DD4B1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Матични број</w:t>
            </w:r>
            <w:r w:rsidR="00191CF0" w:rsidRPr="00DD4B1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6508" w:type="dxa"/>
            <w:shd w:val="clear" w:color="auto" w:fill="auto"/>
          </w:tcPr>
          <w:p w:rsidR="00191CF0" w:rsidRPr="00DD4B19" w:rsidRDefault="00191CF0" w:rsidP="00191CF0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191CF0" w:rsidRPr="00DD4B19" w:rsidTr="00701089">
        <w:trPr>
          <w:trHeight w:val="680"/>
        </w:trPr>
        <w:tc>
          <w:tcPr>
            <w:tcW w:w="28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BE5F1"/>
            <w:vAlign w:val="center"/>
          </w:tcPr>
          <w:p w:rsidR="00191CF0" w:rsidRPr="00DD4B19" w:rsidRDefault="001F2A35" w:rsidP="006E3CD3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DD4B1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ПИБ</w:t>
            </w:r>
            <w:r w:rsidR="00191CF0" w:rsidRPr="00DD4B1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</w:p>
        </w:tc>
        <w:tc>
          <w:tcPr>
            <w:tcW w:w="6508" w:type="dxa"/>
            <w:shd w:val="clear" w:color="auto" w:fill="auto"/>
          </w:tcPr>
          <w:p w:rsidR="00191CF0" w:rsidRPr="00DD4B19" w:rsidRDefault="00191CF0" w:rsidP="00191CF0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1F2A35" w:rsidRPr="00DD4B19" w:rsidTr="00701089">
        <w:trPr>
          <w:trHeight w:val="680"/>
        </w:trPr>
        <w:tc>
          <w:tcPr>
            <w:tcW w:w="28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DBE5F1"/>
            <w:vAlign w:val="center"/>
          </w:tcPr>
          <w:p w:rsidR="001F2A35" w:rsidRPr="00DD4B19" w:rsidRDefault="001F2A35" w:rsidP="006E3CD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DD4B1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Телефон:</w:t>
            </w:r>
          </w:p>
        </w:tc>
        <w:tc>
          <w:tcPr>
            <w:tcW w:w="6508" w:type="dxa"/>
            <w:shd w:val="clear" w:color="auto" w:fill="auto"/>
          </w:tcPr>
          <w:p w:rsidR="001F2A35" w:rsidRPr="00DD4B19" w:rsidRDefault="001F2A35" w:rsidP="00191CF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1F2A35" w:rsidRPr="00DD4B19" w:rsidTr="00701089">
        <w:trPr>
          <w:trHeight w:val="680"/>
        </w:trPr>
        <w:tc>
          <w:tcPr>
            <w:tcW w:w="2835" w:type="dxa"/>
            <w:tcBorders>
              <w:top w:val="single" w:sz="4" w:space="0" w:color="808080"/>
              <w:bottom w:val="double" w:sz="4" w:space="0" w:color="808080"/>
            </w:tcBorders>
            <w:shd w:val="clear" w:color="auto" w:fill="DBE5F1"/>
            <w:vAlign w:val="center"/>
          </w:tcPr>
          <w:p w:rsidR="001F2A35" w:rsidRPr="00DD4B19" w:rsidRDefault="00701089" w:rsidP="006E3CD3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F0691F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Пословни идентификациони кôд</w:t>
            </w:r>
            <w:r w:rsidRPr="00F0691F">
              <w:rPr>
                <w:rFonts w:ascii="Arial" w:hAnsi="Arial"/>
                <w:sz w:val="22"/>
                <w:szCs w:val="22"/>
              </w:rPr>
              <w:t xml:space="preserve"> </w:t>
            </w:r>
            <w:r w:rsidRPr="00F0691F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(BIC):</w:t>
            </w:r>
          </w:p>
        </w:tc>
        <w:tc>
          <w:tcPr>
            <w:tcW w:w="6508" w:type="dxa"/>
            <w:shd w:val="clear" w:color="auto" w:fill="auto"/>
          </w:tcPr>
          <w:p w:rsidR="001F2A35" w:rsidRPr="00DD4B19" w:rsidRDefault="001F2A35" w:rsidP="00191CF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191CF0" w:rsidRDefault="00191CF0" w:rsidP="00191CF0">
      <w:pPr>
        <w:tabs>
          <w:tab w:val="left" w:pos="284"/>
        </w:tabs>
        <w:spacing w:after="60"/>
        <w:ind w:left="284" w:hanging="284"/>
        <w:rPr>
          <w:rFonts w:ascii="Arial" w:hAnsi="Arial" w:cs="Arial"/>
          <w:b/>
          <w:sz w:val="22"/>
          <w:szCs w:val="22"/>
          <w:lang w:val="sr-Latn-RS"/>
        </w:rPr>
      </w:pPr>
    </w:p>
    <w:p w:rsidR="00122314" w:rsidRPr="00122314" w:rsidRDefault="00122314" w:rsidP="00191CF0">
      <w:pPr>
        <w:tabs>
          <w:tab w:val="left" w:pos="284"/>
        </w:tabs>
        <w:spacing w:after="60"/>
        <w:ind w:left="284" w:hanging="284"/>
        <w:rPr>
          <w:rFonts w:ascii="Arial" w:hAnsi="Arial" w:cs="Arial"/>
          <w:b/>
          <w:sz w:val="22"/>
          <w:szCs w:val="22"/>
          <w:lang w:val="sr-Latn-RS"/>
        </w:rPr>
      </w:pPr>
    </w:p>
    <w:p w:rsidR="003517D1" w:rsidRPr="00EE3A72" w:rsidRDefault="003517D1" w:rsidP="00BB61C2">
      <w:pPr>
        <w:rPr>
          <w:rFonts w:ascii="Arial" w:hAnsi="Arial" w:cs="Arial"/>
          <w:lang w:val="sr-Cyrl-CS"/>
        </w:rPr>
      </w:pPr>
    </w:p>
    <w:p w:rsidR="00BB61C2" w:rsidRPr="00EE3A72" w:rsidRDefault="00BB61C2" w:rsidP="00BB61C2">
      <w:pPr>
        <w:rPr>
          <w:rFonts w:ascii="Arial" w:hAnsi="Arial" w:cs="Arial"/>
          <w:lang w:val="sr-Cyrl-CS"/>
        </w:rPr>
      </w:pPr>
      <w:r w:rsidRPr="00EE3A72">
        <w:rPr>
          <w:rFonts w:ascii="Arial" w:hAnsi="Arial" w:cs="Arial"/>
          <w:lang w:val="sr-Cyrl-CS"/>
        </w:rPr>
        <w:t>Место и датум: _____________________</w:t>
      </w:r>
    </w:p>
    <w:p w:rsidR="00BB61C2" w:rsidRPr="00EE3A72" w:rsidRDefault="00BB61C2" w:rsidP="00BB61C2">
      <w:pPr>
        <w:ind w:left="4320" w:firstLine="720"/>
        <w:rPr>
          <w:rFonts w:ascii="Arial" w:hAnsi="Arial" w:cs="Arial"/>
          <w:lang w:val="sr-Cyrl-CS"/>
        </w:rPr>
      </w:pPr>
    </w:p>
    <w:p w:rsidR="00BB61C2" w:rsidRPr="00EE3A72" w:rsidRDefault="00BB61C2" w:rsidP="00BB61C2">
      <w:pPr>
        <w:ind w:left="4320" w:firstLine="720"/>
        <w:rPr>
          <w:rFonts w:ascii="Arial" w:hAnsi="Arial" w:cs="Arial"/>
          <w:lang w:val="sr-Cyrl-CS"/>
        </w:rPr>
      </w:pPr>
    </w:p>
    <w:p w:rsidR="00BB61C2" w:rsidRDefault="00BB61C2" w:rsidP="00BB61C2">
      <w:pPr>
        <w:ind w:left="4320" w:firstLine="720"/>
        <w:rPr>
          <w:rFonts w:ascii="Arial" w:hAnsi="Arial" w:cs="Arial"/>
          <w:lang w:val="sr-Cyrl-CS"/>
        </w:rPr>
      </w:pPr>
    </w:p>
    <w:p w:rsidR="00770114" w:rsidRPr="00EE3A72" w:rsidRDefault="00770114" w:rsidP="00BB61C2">
      <w:pPr>
        <w:ind w:left="4320" w:firstLine="720"/>
        <w:rPr>
          <w:rFonts w:ascii="Arial" w:hAnsi="Arial" w:cs="Arial"/>
          <w:lang w:val="sr-Cyrl-CS"/>
        </w:rPr>
      </w:pPr>
    </w:p>
    <w:p w:rsidR="00BB61C2" w:rsidRDefault="00C04EF7" w:rsidP="0024136A">
      <w:pPr>
        <w:ind w:left="4320"/>
        <w:rPr>
          <w:rFonts w:ascii="Arial" w:hAnsi="Arial" w:cs="Arial"/>
          <w:lang w:val="sr-Latn-RS"/>
        </w:rPr>
      </w:pPr>
      <w:r w:rsidRPr="00C04EF7">
        <w:rPr>
          <w:rFonts w:ascii="Arial" w:hAnsi="Arial" w:cs="Arial"/>
          <w:lang w:val="sr-Cyrl-CS"/>
        </w:rPr>
        <w:t>_____</w:t>
      </w:r>
      <w:r>
        <w:rPr>
          <w:rFonts w:ascii="Arial" w:hAnsi="Arial" w:cs="Arial"/>
          <w:lang w:val="sr-Cyrl-CS"/>
        </w:rPr>
        <w:t>_______________________________</w:t>
      </w:r>
    </w:p>
    <w:p w:rsidR="00C04EF7" w:rsidRPr="00C04EF7" w:rsidRDefault="00C04EF7" w:rsidP="00BB61C2">
      <w:pPr>
        <w:ind w:left="4320" w:firstLine="720"/>
        <w:rPr>
          <w:rFonts w:ascii="Arial" w:hAnsi="Arial" w:cs="Arial"/>
          <w:lang w:val="sr-Latn-RS"/>
        </w:rPr>
      </w:pPr>
    </w:p>
    <w:p w:rsidR="00BB61C2" w:rsidRPr="00EE3A72" w:rsidRDefault="0024136A" w:rsidP="00BB61C2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B61C2" w:rsidRPr="00EE3A72">
        <w:rPr>
          <w:rFonts w:ascii="Arial" w:hAnsi="Arial" w:cs="Arial"/>
          <w:lang w:val="sr-Cyrl-CS"/>
        </w:rPr>
        <w:t xml:space="preserve"> _____________________________________</w:t>
      </w:r>
    </w:p>
    <w:p w:rsidR="00BB61C2" w:rsidRPr="00EE3A72" w:rsidRDefault="0024136A" w:rsidP="00BB61C2">
      <w:pPr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04559">
        <w:rPr>
          <w:rFonts w:ascii="Arial" w:hAnsi="Arial" w:cs="Arial"/>
          <w:lang w:val="sr-Cyrl-CS"/>
        </w:rPr>
        <w:tab/>
      </w:r>
      <w:r w:rsidR="00004559">
        <w:rPr>
          <w:rFonts w:ascii="Arial" w:hAnsi="Arial" w:cs="Arial"/>
          <w:lang w:val="sr-Cyrl-CS"/>
        </w:rPr>
        <w:tab/>
      </w:r>
      <w:r w:rsidR="00004559">
        <w:rPr>
          <w:rFonts w:ascii="Arial" w:hAnsi="Arial" w:cs="Arial"/>
          <w:lang w:val="sr-Cyrl-CS"/>
        </w:rPr>
        <w:tab/>
      </w:r>
      <w:r w:rsidR="00004559">
        <w:rPr>
          <w:rFonts w:ascii="Arial" w:hAnsi="Arial" w:cs="Arial"/>
          <w:lang w:val="sr-Cyrl-CS"/>
        </w:rPr>
        <w:tab/>
      </w:r>
      <w:r>
        <w:rPr>
          <w:rFonts w:ascii="Arial" w:hAnsi="Arial" w:cs="Arial"/>
        </w:rPr>
        <w:t xml:space="preserve">       </w:t>
      </w:r>
      <w:r w:rsidR="00004559">
        <w:rPr>
          <w:rFonts w:ascii="Arial" w:hAnsi="Arial" w:cs="Arial"/>
          <w:lang w:val="sr-Cyrl-CS"/>
        </w:rPr>
        <w:t>печат и потпис</w:t>
      </w:r>
      <w:r w:rsidR="00004559">
        <w:rPr>
          <w:rFonts w:ascii="Arial" w:hAnsi="Arial" w:cs="Arial"/>
          <w:lang w:val="sr-Latn-RS"/>
        </w:rPr>
        <w:t xml:space="preserve"> </w:t>
      </w:r>
      <w:r w:rsidR="00004559">
        <w:rPr>
          <w:rFonts w:ascii="Arial" w:hAnsi="Arial" w:cs="Arial"/>
          <w:lang w:val="sr-Cyrl-RS"/>
        </w:rPr>
        <w:t>законског заступника</w:t>
      </w:r>
      <w:r w:rsidR="00BB61C2" w:rsidRPr="00EE3A72">
        <w:rPr>
          <w:rFonts w:ascii="Arial" w:hAnsi="Arial" w:cs="Arial"/>
          <w:lang w:val="sr-Cyrl-CS"/>
        </w:rPr>
        <w:t xml:space="preserve"> </w:t>
      </w:r>
    </w:p>
    <w:sectPr w:rsidR="00BB61C2" w:rsidRPr="00EE3A72" w:rsidSect="002661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26B" w:rsidRDefault="00F4526B">
      <w:r>
        <w:separator/>
      </w:r>
    </w:p>
  </w:endnote>
  <w:endnote w:type="continuationSeparator" w:id="0">
    <w:p w:rsidR="00F4526B" w:rsidRDefault="00F4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E08" w:rsidRDefault="00AC5E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10D" w:rsidRPr="00AC5E08" w:rsidRDefault="00F9110D" w:rsidP="00AC5E0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E08" w:rsidRDefault="00AC5E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26B" w:rsidRDefault="00F4526B">
      <w:r>
        <w:separator/>
      </w:r>
    </w:p>
  </w:footnote>
  <w:footnote w:type="continuationSeparator" w:id="0">
    <w:p w:rsidR="00F4526B" w:rsidRDefault="00F45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E08" w:rsidRDefault="00AC5E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7DE" w:rsidRDefault="004417DE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E08" w:rsidRDefault="00AC5E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5C883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4460D8"/>
    <w:multiLevelType w:val="hybridMultilevel"/>
    <w:tmpl w:val="CC58E10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532B48"/>
    <w:multiLevelType w:val="hybridMultilevel"/>
    <w:tmpl w:val="500689D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F3EDC5C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4DC830BA"/>
    <w:multiLevelType w:val="hybridMultilevel"/>
    <w:tmpl w:val="1510435A"/>
    <w:lvl w:ilvl="0" w:tplc="81B0E1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F03E69"/>
    <w:multiLevelType w:val="hybridMultilevel"/>
    <w:tmpl w:val="1FBCDD80"/>
    <w:lvl w:ilvl="0" w:tplc="6DE8EBF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362C8C2C">
      <w:start w:val="1"/>
      <w:numFmt w:val="bullet"/>
      <w:lvlText w:val="□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sz w:val="20"/>
        <w:szCs w:val="20"/>
      </w:rPr>
    </w:lvl>
    <w:lvl w:ilvl="2" w:tplc="04090003">
      <w:start w:val="1"/>
      <w:numFmt w:val="bullet"/>
      <w:lvlText w:val="o"/>
      <w:lvlJc w:val="left"/>
      <w:pPr>
        <w:tabs>
          <w:tab w:val="num" w:pos="1457"/>
        </w:tabs>
        <w:ind w:left="1457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0A607A"/>
    <w:multiLevelType w:val="hybridMultilevel"/>
    <w:tmpl w:val="342A7A56"/>
    <w:lvl w:ilvl="0" w:tplc="BEE86906">
      <w:numFmt w:val="bullet"/>
      <w:lvlText w:val="-"/>
      <w:lvlJc w:val="left"/>
      <w:pPr>
        <w:ind w:left="928" w:hanging="360"/>
      </w:pPr>
      <w:rPr>
        <w:rFonts w:ascii="Calibri" w:eastAsia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7DE"/>
    <w:rsid w:val="00004559"/>
    <w:rsid w:val="00065405"/>
    <w:rsid w:val="00065A35"/>
    <w:rsid w:val="00094FD3"/>
    <w:rsid w:val="000A2D66"/>
    <w:rsid w:val="000C684D"/>
    <w:rsid w:val="000D3B2C"/>
    <w:rsid w:val="000D6289"/>
    <w:rsid w:val="00105F95"/>
    <w:rsid w:val="00122314"/>
    <w:rsid w:val="001466FF"/>
    <w:rsid w:val="001817F9"/>
    <w:rsid w:val="00191CF0"/>
    <w:rsid w:val="001A6508"/>
    <w:rsid w:val="001B4125"/>
    <w:rsid w:val="001C149A"/>
    <w:rsid w:val="001C5B5A"/>
    <w:rsid w:val="001D1921"/>
    <w:rsid w:val="001D4607"/>
    <w:rsid w:val="001F2A35"/>
    <w:rsid w:val="001F4D48"/>
    <w:rsid w:val="002078A6"/>
    <w:rsid w:val="0021124F"/>
    <w:rsid w:val="0024136A"/>
    <w:rsid w:val="00243D60"/>
    <w:rsid w:val="002661FC"/>
    <w:rsid w:val="00280157"/>
    <w:rsid w:val="00286D0D"/>
    <w:rsid w:val="00290195"/>
    <w:rsid w:val="002948B6"/>
    <w:rsid w:val="002D4716"/>
    <w:rsid w:val="002D6641"/>
    <w:rsid w:val="002E5FA2"/>
    <w:rsid w:val="00306257"/>
    <w:rsid w:val="00320BAF"/>
    <w:rsid w:val="0034360C"/>
    <w:rsid w:val="0034469E"/>
    <w:rsid w:val="003517D1"/>
    <w:rsid w:val="003B4490"/>
    <w:rsid w:val="0040136A"/>
    <w:rsid w:val="00401D5D"/>
    <w:rsid w:val="004417DE"/>
    <w:rsid w:val="00495126"/>
    <w:rsid w:val="004A571E"/>
    <w:rsid w:val="004A66B2"/>
    <w:rsid w:val="004B049D"/>
    <w:rsid w:val="004F5233"/>
    <w:rsid w:val="00523BA3"/>
    <w:rsid w:val="0052417B"/>
    <w:rsid w:val="0057419E"/>
    <w:rsid w:val="005818E7"/>
    <w:rsid w:val="005A0702"/>
    <w:rsid w:val="005A5074"/>
    <w:rsid w:val="005B2636"/>
    <w:rsid w:val="005F7A95"/>
    <w:rsid w:val="00612080"/>
    <w:rsid w:val="006558B7"/>
    <w:rsid w:val="006851EC"/>
    <w:rsid w:val="006862B9"/>
    <w:rsid w:val="006A09ED"/>
    <w:rsid w:val="006A188D"/>
    <w:rsid w:val="006B28C8"/>
    <w:rsid w:val="006E3CD3"/>
    <w:rsid w:val="00701089"/>
    <w:rsid w:val="00714569"/>
    <w:rsid w:val="00722161"/>
    <w:rsid w:val="00770114"/>
    <w:rsid w:val="0077606B"/>
    <w:rsid w:val="008030A4"/>
    <w:rsid w:val="00817F13"/>
    <w:rsid w:val="00867277"/>
    <w:rsid w:val="00890B70"/>
    <w:rsid w:val="008A77D7"/>
    <w:rsid w:val="008C0F50"/>
    <w:rsid w:val="00981A6C"/>
    <w:rsid w:val="009A3698"/>
    <w:rsid w:val="009A4279"/>
    <w:rsid w:val="009A5722"/>
    <w:rsid w:val="009A5F36"/>
    <w:rsid w:val="009B57EF"/>
    <w:rsid w:val="009E6027"/>
    <w:rsid w:val="00A86CEC"/>
    <w:rsid w:val="00A924F9"/>
    <w:rsid w:val="00AC5E08"/>
    <w:rsid w:val="00B03BFA"/>
    <w:rsid w:val="00B061BF"/>
    <w:rsid w:val="00B12017"/>
    <w:rsid w:val="00B245CF"/>
    <w:rsid w:val="00B30439"/>
    <w:rsid w:val="00B5508E"/>
    <w:rsid w:val="00B95B57"/>
    <w:rsid w:val="00BB61C2"/>
    <w:rsid w:val="00BC076B"/>
    <w:rsid w:val="00BD7FAA"/>
    <w:rsid w:val="00BF5E89"/>
    <w:rsid w:val="00C04EF7"/>
    <w:rsid w:val="00C1327F"/>
    <w:rsid w:val="00C277AC"/>
    <w:rsid w:val="00C40E0A"/>
    <w:rsid w:val="00C774B9"/>
    <w:rsid w:val="00CB0067"/>
    <w:rsid w:val="00CB143D"/>
    <w:rsid w:val="00CC5C4F"/>
    <w:rsid w:val="00CD144B"/>
    <w:rsid w:val="00D2359E"/>
    <w:rsid w:val="00D24E67"/>
    <w:rsid w:val="00D403F0"/>
    <w:rsid w:val="00D60BA5"/>
    <w:rsid w:val="00D91400"/>
    <w:rsid w:val="00D96DE6"/>
    <w:rsid w:val="00DD4B19"/>
    <w:rsid w:val="00E01542"/>
    <w:rsid w:val="00E074E5"/>
    <w:rsid w:val="00E07897"/>
    <w:rsid w:val="00E1736D"/>
    <w:rsid w:val="00E36C63"/>
    <w:rsid w:val="00E36D46"/>
    <w:rsid w:val="00E45691"/>
    <w:rsid w:val="00E5038C"/>
    <w:rsid w:val="00E62389"/>
    <w:rsid w:val="00E83972"/>
    <w:rsid w:val="00EA591D"/>
    <w:rsid w:val="00EA5EB4"/>
    <w:rsid w:val="00EE3A72"/>
    <w:rsid w:val="00EF01DB"/>
    <w:rsid w:val="00F10B71"/>
    <w:rsid w:val="00F4526B"/>
    <w:rsid w:val="00F56EF5"/>
    <w:rsid w:val="00F72D26"/>
    <w:rsid w:val="00F879D3"/>
    <w:rsid w:val="00F9110D"/>
    <w:rsid w:val="00F936BC"/>
    <w:rsid w:val="00FC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A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01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154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911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A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015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0154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911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venka.savovic\Local%20Settings\Temp\Narodna_banka_ci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Narodna_banka_cir.dot</Template>
  <TotalTime>3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NBS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nevenka.savovic</dc:creator>
  <cp:lastModifiedBy>Sladjana Boskovic</cp:lastModifiedBy>
  <cp:revision>6</cp:revision>
  <cp:lastPrinted>2014-12-29T07:49:00Z</cp:lastPrinted>
  <dcterms:created xsi:type="dcterms:W3CDTF">2015-07-02T13:51:00Z</dcterms:created>
  <dcterms:modified xsi:type="dcterms:W3CDTF">2015-07-02T13:56:00Z</dcterms:modified>
</cp:coreProperties>
</file>