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85" w:rsidRPr="00CC5585" w:rsidRDefault="00CC5585" w:rsidP="00191CF0">
      <w:pPr>
        <w:rPr>
          <w:rFonts w:ascii="Arial" w:hAnsi="Arial" w:cs="Arial"/>
          <w:lang w:val="sr-Cyrl-RS"/>
        </w:rPr>
      </w:pPr>
      <w:bookmarkStart w:id="0" w:name="_GoBack"/>
      <w:bookmarkEnd w:id="0"/>
    </w:p>
    <w:p w:rsidR="006B5FE6" w:rsidRPr="005F2F31" w:rsidRDefault="000B1208" w:rsidP="006A23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sr-Cyrl-RS"/>
        </w:rPr>
        <w:t>ИЗЈАВА</w:t>
      </w:r>
      <w:r w:rsidR="005F2F31">
        <w:rPr>
          <w:rStyle w:val="EndnoteReference"/>
          <w:rFonts w:ascii="Arial" w:hAnsi="Arial" w:cs="Arial"/>
          <w:b/>
          <w:sz w:val="32"/>
          <w:szCs w:val="32"/>
          <w:lang w:val="sr-Cyrl-RS"/>
        </w:rPr>
        <w:endnoteReference w:id="1"/>
      </w:r>
    </w:p>
    <w:p w:rsidR="00C75425" w:rsidRPr="007F3024" w:rsidRDefault="007F3024" w:rsidP="006A23D0">
      <w:pPr>
        <w:jc w:val="center"/>
        <w:rPr>
          <w:rFonts w:ascii="Arial" w:hAnsi="Arial" w:cs="Arial"/>
          <w:b/>
          <w:sz w:val="32"/>
          <w:szCs w:val="32"/>
          <w:lang w:val="sr-Cyrl-RS"/>
        </w:rPr>
      </w:pPr>
      <w:r>
        <w:rPr>
          <w:rFonts w:ascii="Arial" w:hAnsi="Arial" w:cs="Arial"/>
          <w:b/>
          <w:sz w:val="32"/>
          <w:szCs w:val="32"/>
          <w:lang w:val="sr-Cyrl-RS"/>
        </w:rPr>
        <w:t>члана органа управљања</w:t>
      </w:r>
      <w:r w:rsidR="006B5FE6">
        <w:rPr>
          <w:rFonts w:ascii="Arial" w:hAnsi="Arial" w:cs="Arial"/>
          <w:b/>
          <w:sz w:val="32"/>
          <w:szCs w:val="32"/>
          <w:lang w:val="sr-Cyrl-RS"/>
        </w:rPr>
        <w:t xml:space="preserve"> правног лица</w:t>
      </w:r>
      <w:r>
        <w:rPr>
          <w:rFonts w:ascii="Arial" w:hAnsi="Arial" w:cs="Arial"/>
          <w:b/>
          <w:sz w:val="32"/>
          <w:szCs w:val="32"/>
          <w:lang w:val="sr-Cyrl-RS"/>
        </w:rPr>
        <w:t>/руководиоца платног система</w:t>
      </w:r>
    </w:p>
    <w:p w:rsidR="007F3024" w:rsidRPr="000A3524" w:rsidRDefault="007F3024" w:rsidP="006A23D0">
      <w:pPr>
        <w:jc w:val="center"/>
        <w:rPr>
          <w:rFonts w:ascii="Arial" w:hAnsi="Arial" w:cs="Arial"/>
          <w:b/>
          <w:sz w:val="32"/>
          <w:szCs w:val="32"/>
          <w:lang w:val="sr-Cyrl-RS"/>
        </w:rPr>
      </w:pPr>
    </w:p>
    <w:p w:rsidR="007E4A1D" w:rsidRPr="003D5C7B" w:rsidRDefault="007E4A1D" w:rsidP="007E4A1D">
      <w:pPr>
        <w:rPr>
          <w:rFonts w:ascii="Arial" w:hAnsi="Arial" w:cs="Arial"/>
          <w:b/>
          <w:lang w:val="sr-Cyrl-CS"/>
        </w:rPr>
      </w:pPr>
      <w:r w:rsidRPr="003D5C7B">
        <w:rPr>
          <w:rFonts w:ascii="Arial" w:hAnsi="Arial" w:cs="Arial"/>
          <w:b/>
          <w:lang w:val="sr-Cyrl-CS"/>
        </w:rPr>
        <w:t xml:space="preserve">□ </w:t>
      </w:r>
      <w:r w:rsidR="0094723E" w:rsidRPr="003D5C7B">
        <w:rPr>
          <w:rFonts w:ascii="Arial" w:hAnsi="Arial" w:cs="Arial"/>
          <w:b/>
          <w:lang w:val="sr-Cyrl-CS"/>
        </w:rPr>
        <w:t xml:space="preserve">ЧЛАН </w:t>
      </w:r>
      <w:r w:rsidR="005805B4" w:rsidRPr="003D5C7B">
        <w:rPr>
          <w:rFonts w:ascii="Arial" w:hAnsi="Arial" w:cs="Arial"/>
          <w:b/>
          <w:lang w:val="sr-Cyrl-CS"/>
        </w:rPr>
        <w:t xml:space="preserve">ОРГАНА </w:t>
      </w:r>
      <w:r w:rsidR="0094723E" w:rsidRPr="003D5C7B">
        <w:rPr>
          <w:rFonts w:ascii="Arial" w:hAnsi="Arial" w:cs="Arial"/>
          <w:b/>
          <w:lang w:val="sr-Cyrl-CS"/>
        </w:rPr>
        <w:t>УПРАВ</w:t>
      </w:r>
      <w:r w:rsidR="005805B4" w:rsidRPr="003D5C7B">
        <w:rPr>
          <w:rFonts w:ascii="Arial" w:hAnsi="Arial" w:cs="Arial"/>
          <w:b/>
          <w:lang w:val="sr-Cyrl-CS"/>
        </w:rPr>
        <w:t>ЉАЊА</w:t>
      </w:r>
      <w:r w:rsidR="00AC7554" w:rsidRPr="003D5C7B">
        <w:rPr>
          <w:rFonts w:ascii="Arial" w:hAnsi="Arial" w:cs="Arial"/>
          <w:b/>
          <w:lang w:val="sr-Cyrl-CS"/>
        </w:rPr>
        <w:t xml:space="preserve"> </w:t>
      </w:r>
      <w:r w:rsidR="006B5FE6">
        <w:rPr>
          <w:rFonts w:ascii="Arial" w:hAnsi="Arial" w:cs="Arial"/>
          <w:b/>
          <w:lang w:val="sr-Cyrl-CS"/>
        </w:rPr>
        <w:t>ПРАВНОГ ЛИЦА</w:t>
      </w:r>
    </w:p>
    <w:p w:rsidR="0094723E" w:rsidRPr="003D5C7B" w:rsidRDefault="007E4A1D" w:rsidP="007E4A1D">
      <w:pPr>
        <w:rPr>
          <w:rFonts w:ascii="Arial" w:hAnsi="Arial" w:cs="Arial"/>
          <w:b/>
          <w:lang w:val="sr-Cyrl-CS"/>
        </w:rPr>
      </w:pPr>
      <w:r w:rsidRPr="003D5C7B">
        <w:rPr>
          <w:rFonts w:ascii="Arial" w:hAnsi="Arial" w:cs="Arial"/>
          <w:b/>
          <w:lang w:val="sr-Cyrl-CS"/>
        </w:rPr>
        <w:t xml:space="preserve">□ </w:t>
      </w:r>
      <w:r w:rsidR="00AC7554" w:rsidRPr="003D5C7B">
        <w:rPr>
          <w:rFonts w:ascii="Arial" w:hAnsi="Arial" w:cs="Arial"/>
          <w:b/>
          <w:lang w:val="sr-Cyrl-CS"/>
        </w:rPr>
        <w:t>РУКОВОДИ</w:t>
      </w:r>
      <w:r w:rsidRPr="003D5C7B">
        <w:rPr>
          <w:rFonts w:ascii="Arial" w:hAnsi="Arial" w:cs="Arial"/>
          <w:b/>
          <w:lang w:val="sr-Cyrl-CS"/>
        </w:rPr>
        <w:t>ЛАЦ</w:t>
      </w:r>
      <w:r w:rsidR="00AC7554" w:rsidRPr="003D5C7B">
        <w:rPr>
          <w:rFonts w:ascii="Arial" w:hAnsi="Arial" w:cs="Arial"/>
          <w:b/>
          <w:lang w:val="sr-Cyrl-CS"/>
        </w:rPr>
        <w:t xml:space="preserve"> ПЛАТНОГ СИСТЕМА</w:t>
      </w:r>
      <w:r w:rsidR="0094723E" w:rsidRPr="003D5C7B">
        <w:rPr>
          <w:rFonts w:ascii="Arial" w:hAnsi="Arial" w:cs="Arial"/>
          <w:b/>
          <w:lang w:val="sr-Cyrl-CS"/>
        </w:rPr>
        <w:t xml:space="preserve"> </w:t>
      </w:r>
      <w:r w:rsidR="0094723E" w:rsidRPr="003D5C7B">
        <w:rPr>
          <w:rFonts w:ascii="Arial" w:hAnsi="Arial" w:cs="Arial"/>
          <w:b/>
          <w:lang w:val="sr-Cyrl-CS"/>
        </w:rPr>
        <w:br/>
      </w:r>
    </w:p>
    <w:p w:rsidR="00EE5B15" w:rsidRPr="00CC5585" w:rsidRDefault="00EE5B15" w:rsidP="0094723E">
      <w:pPr>
        <w:jc w:val="center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94723E" w:rsidRPr="006B5FE6" w:rsidRDefault="0094723E" w:rsidP="0094723E">
      <w:pPr>
        <w:tabs>
          <w:tab w:val="left" w:pos="284"/>
        </w:tabs>
        <w:spacing w:after="60"/>
        <w:ind w:left="284" w:hanging="284"/>
        <w:rPr>
          <w:rFonts w:ascii="Arial" w:hAnsi="Arial" w:cs="Arial"/>
          <w:b/>
          <w:sz w:val="22"/>
          <w:szCs w:val="22"/>
          <w:lang w:val="sr-Cyrl-CS"/>
        </w:rPr>
      </w:pPr>
      <w:r w:rsidRPr="006B5FE6">
        <w:rPr>
          <w:rFonts w:ascii="Arial" w:hAnsi="Arial" w:cs="Arial"/>
          <w:b/>
          <w:sz w:val="22"/>
          <w:szCs w:val="22"/>
          <w:lang w:val="sr-Cyrl-CS"/>
        </w:rPr>
        <w:t>1.</w:t>
      </w:r>
      <w:r w:rsidRPr="006B5FE6">
        <w:rPr>
          <w:rFonts w:ascii="Arial" w:hAnsi="Arial" w:cs="Arial"/>
          <w:b/>
          <w:sz w:val="22"/>
          <w:szCs w:val="22"/>
          <w:lang w:val="sr-Cyrl-CS"/>
        </w:rPr>
        <w:tab/>
      </w:r>
      <w:r w:rsidR="00CC5585" w:rsidRPr="006B5FE6">
        <w:rPr>
          <w:rFonts w:ascii="Arial" w:hAnsi="Arial" w:cs="Arial"/>
          <w:b/>
          <w:sz w:val="22"/>
          <w:szCs w:val="22"/>
          <w:lang w:val="sr-Cyrl-CS"/>
        </w:rPr>
        <w:t xml:space="preserve">Лични подаци </w:t>
      </w:r>
    </w:p>
    <w:p w:rsidR="00F41140" w:rsidRPr="003D5C7B" w:rsidRDefault="00F41140" w:rsidP="0094723E">
      <w:pPr>
        <w:tabs>
          <w:tab w:val="left" w:pos="284"/>
        </w:tabs>
        <w:spacing w:after="60"/>
        <w:ind w:left="284" w:hanging="284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356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528"/>
      </w:tblGrid>
      <w:tr w:rsidR="0094723E" w:rsidRPr="003D5C7B" w:rsidTr="00E47740">
        <w:trPr>
          <w:trHeight w:val="284"/>
        </w:trPr>
        <w:tc>
          <w:tcPr>
            <w:tcW w:w="38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2F2F2"/>
            <w:vAlign w:val="center"/>
          </w:tcPr>
          <w:p w:rsidR="0094723E" w:rsidRPr="003D5C7B" w:rsidRDefault="0094723E" w:rsidP="007E62FB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презиме:</w:t>
            </w:r>
          </w:p>
        </w:tc>
        <w:tc>
          <w:tcPr>
            <w:tcW w:w="55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auto"/>
          </w:tcPr>
          <w:p w:rsidR="0094723E" w:rsidRPr="003D5C7B" w:rsidRDefault="0094723E" w:rsidP="0094723E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</w:tr>
    </w:tbl>
    <w:p w:rsidR="0094723E" w:rsidRDefault="0094723E" w:rsidP="0094723E">
      <w:pPr>
        <w:tabs>
          <w:tab w:val="left" w:pos="284"/>
        </w:tabs>
        <w:ind w:left="284" w:hanging="284"/>
        <w:rPr>
          <w:rFonts w:ascii="Arial" w:hAnsi="Arial" w:cs="Arial"/>
          <w:b/>
          <w:sz w:val="22"/>
          <w:szCs w:val="22"/>
          <w:lang w:val="sr-Cyrl-CS"/>
        </w:rPr>
      </w:pPr>
    </w:p>
    <w:p w:rsidR="00C436D0" w:rsidRPr="003D5C7B" w:rsidRDefault="00C436D0" w:rsidP="0094723E">
      <w:pPr>
        <w:tabs>
          <w:tab w:val="left" w:pos="284"/>
        </w:tabs>
        <w:ind w:left="284" w:hanging="284"/>
        <w:rPr>
          <w:rFonts w:ascii="Arial" w:hAnsi="Arial" w:cs="Arial"/>
          <w:b/>
          <w:sz w:val="22"/>
          <w:szCs w:val="22"/>
          <w:lang w:val="sr-Cyrl-CS"/>
        </w:rPr>
      </w:pPr>
    </w:p>
    <w:p w:rsidR="0094723E" w:rsidRPr="003D5C7B" w:rsidRDefault="0094723E" w:rsidP="0094723E">
      <w:pPr>
        <w:tabs>
          <w:tab w:val="left" w:pos="284"/>
        </w:tabs>
        <w:spacing w:after="60"/>
        <w:ind w:left="284" w:hanging="284"/>
        <w:rPr>
          <w:rFonts w:ascii="Arial" w:hAnsi="Arial" w:cs="Arial"/>
          <w:b/>
          <w:sz w:val="22"/>
          <w:szCs w:val="22"/>
          <w:lang w:val="sr-Cyrl-CS"/>
        </w:rPr>
      </w:pPr>
      <w:r w:rsidRPr="003D5C7B">
        <w:rPr>
          <w:rFonts w:ascii="Arial" w:hAnsi="Arial" w:cs="Arial"/>
          <w:b/>
          <w:sz w:val="22"/>
          <w:szCs w:val="22"/>
          <w:lang w:val="sr-Cyrl-CS"/>
        </w:rPr>
        <w:t>2.</w:t>
      </w:r>
      <w:r w:rsidRPr="003D5C7B">
        <w:rPr>
          <w:rFonts w:ascii="Arial" w:hAnsi="Arial" w:cs="Arial"/>
          <w:b/>
          <w:sz w:val="22"/>
          <w:szCs w:val="22"/>
          <w:lang w:val="sr-Cyrl-CS"/>
        </w:rPr>
        <w:tab/>
      </w:r>
      <w:r w:rsidR="00CC5585" w:rsidRPr="003D5C7B">
        <w:rPr>
          <w:rFonts w:ascii="Arial" w:hAnsi="Arial" w:cs="Arial"/>
          <w:b/>
          <w:sz w:val="22"/>
          <w:szCs w:val="22"/>
          <w:lang w:val="sr-Cyrl-CS"/>
        </w:rPr>
        <w:t>Подаци о стручним квалификацијама</w:t>
      </w:r>
    </w:p>
    <w:p w:rsidR="00EE5B15" w:rsidRPr="003D5C7B" w:rsidRDefault="00EE5B15" w:rsidP="0094723E">
      <w:pPr>
        <w:tabs>
          <w:tab w:val="left" w:pos="284"/>
        </w:tabs>
        <w:spacing w:after="60"/>
        <w:ind w:left="284" w:hanging="284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693"/>
      </w:tblGrid>
      <w:tr w:rsidR="00EE5B15" w:rsidRPr="003D5C7B" w:rsidTr="00A77B10">
        <w:tc>
          <w:tcPr>
            <w:tcW w:w="6663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E5B15" w:rsidRPr="003D5C7B" w:rsidRDefault="00EE5B15" w:rsidP="007E62FB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sr-Cyrl-CS" w:eastAsia="sl-SI"/>
              </w:rPr>
            </w:pPr>
            <w:r w:rsidRPr="003D5C7B">
              <w:rPr>
                <w:rFonts w:ascii="Arial" w:hAnsi="Arial" w:cs="Arial"/>
                <w:b/>
                <w:snapToGrid w:val="0"/>
                <w:sz w:val="22"/>
                <w:szCs w:val="22"/>
                <w:lang w:val="sr-Cyrl-CS" w:eastAsia="sl-SI"/>
              </w:rPr>
              <w:t>Стручне квалификације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E5B15" w:rsidRPr="003D5C7B" w:rsidRDefault="00EE5B15" w:rsidP="007E62FB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sr-Cyrl-CS" w:eastAsia="sl-SI"/>
              </w:rPr>
            </w:pPr>
            <w:r w:rsidRPr="003D5C7B">
              <w:rPr>
                <w:rFonts w:ascii="Arial" w:hAnsi="Arial" w:cs="Arial"/>
                <w:b/>
                <w:snapToGrid w:val="0"/>
                <w:sz w:val="22"/>
                <w:szCs w:val="22"/>
                <w:lang w:val="sr-Cyrl-CS" w:eastAsia="sl-SI"/>
              </w:rPr>
              <w:t>Датум стицања</w:t>
            </w:r>
          </w:p>
        </w:tc>
      </w:tr>
      <w:tr w:rsidR="00EE5B15" w:rsidRPr="003D5C7B" w:rsidTr="00A77B10">
        <w:tc>
          <w:tcPr>
            <w:tcW w:w="6663" w:type="dxa"/>
            <w:tcBorders>
              <w:top w:val="single" w:sz="4" w:space="0" w:color="auto"/>
            </w:tcBorders>
          </w:tcPr>
          <w:p w:rsidR="00EE5B15" w:rsidRPr="003D5C7B" w:rsidRDefault="00EE5B15" w:rsidP="007E62F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E5B15" w:rsidRPr="003D5C7B" w:rsidRDefault="00EE5B15" w:rsidP="007E62F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sl-SI"/>
              </w:rPr>
            </w:pPr>
          </w:p>
        </w:tc>
      </w:tr>
      <w:tr w:rsidR="00EE5B15" w:rsidRPr="003D5C7B" w:rsidTr="00A77B10">
        <w:tc>
          <w:tcPr>
            <w:tcW w:w="6663" w:type="dxa"/>
          </w:tcPr>
          <w:p w:rsidR="00EE5B15" w:rsidRPr="003D5C7B" w:rsidRDefault="00EE5B15" w:rsidP="007E62F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sl-SI"/>
              </w:rPr>
            </w:pPr>
          </w:p>
        </w:tc>
        <w:tc>
          <w:tcPr>
            <w:tcW w:w="2693" w:type="dxa"/>
          </w:tcPr>
          <w:p w:rsidR="00EE5B15" w:rsidRPr="003D5C7B" w:rsidRDefault="00EE5B15" w:rsidP="007E62F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sl-SI"/>
              </w:rPr>
            </w:pPr>
          </w:p>
        </w:tc>
      </w:tr>
      <w:tr w:rsidR="00EE5B15" w:rsidRPr="003D5C7B" w:rsidTr="00A77B10">
        <w:tc>
          <w:tcPr>
            <w:tcW w:w="6663" w:type="dxa"/>
          </w:tcPr>
          <w:p w:rsidR="00EE5B15" w:rsidRPr="003D5C7B" w:rsidRDefault="00EE5B15" w:rsidP="007E62F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sl-SI"/>
              </w:rPr>
            </w:pPr>
          </w:p>
        </w:tc>
        <w:tc>
          <w:tcPr>
            <w:tcW w:w="2693" w:type="dxa"/>
          </w:tcPr>
          <w:p w:rsidR="00EE5B15" w:rsidRPr="003D5C7B" w:rsidRDefault="00EE5B15" w:rsidP="007E62F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sl-SI"/>
              </w:rPr>
            </w:pPr>
          </w:p>
        </w:tc>
      </w:tr>
      <w:tr w:rsidR="00EE5B15" w:rsidRPr="003D5C7B" w:rsidTr="00A77B10">
        <w:tc>
          <w:tcPr>
            <w:tcW w:w="6663" w:type="dxa"/>
          </w:tcPr>
          <w:p w:rsidR="00EE5B15" w:rsidRPr="003D5C7B" w:rsidRDefault="00EE5B15" w:rsidP="007E62F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sl-SI"/>
              </w:rPr>
            </w:pPr>
          </w:p>
        </w:tc>
        <w:tc>
          <w:tcPr>
            <w:tcW w:w="2693" w:type="dxa"/>
          </w:tcPr>
          <w:p w:rsidR="00EE5B15" w:rsidRPr="003D5C7B" w:rsidRDefault="00EE5B15" w:rsidP="007E62F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sl-SI"/>
              </w:rPr>
            </w:pPr>
          </w:p>
        </w:tc>
      </w:tr>
    </w:tbl>
    <w:p w:rsidR="00F41140" w:rsidRPr="003D5C7B" w:rsidRDefault="00F41140" w:rsidP="0094723E">
      <w:pPr>
        <w:tabs>
          <w:tab w:val="left" w:pos="284"/>
        </w:tabs>
        <w:spacing w:after="60"/>
        <w:ind w:left="284" w:hanging="284"/>
        <w:rPr>
          <w:rFonts w:ascii="Arial" w:hAnsi="Arial" w:cs="Arial"/>
          <w:b/>
          <w:sz w:val="22"/>
          <w:szCs w:val="22"/>
          <w:lang w:val="sr-Cyrl-CS"/>
        </w:rPr>
      </w:pPr>
    </w:p>
    <w:p w:rsidR="0094723E" w:rsidRDefault="0094723E" w:rsidP="0094723E">
      <w:pPr>
        <w:tabs>
          <w:tab w:val="left" w:pos="284"/>
        </w:tabs>
        <w:ind w:left="284" w:hanging="284"/>
        <w:rPr>
          <w:rFonts w:ascii="Arial" w:hAnsi="Arial" w:cs="Arial"/>
          <w:b/>
          <w:sz w:val="18"/>
          <w:szCs w:val="18"/>
          <w:lang w:val="sr-Cyrl-CS"/>
        </w:rPr>
      </w:pPr>
    </w:p>
    <w:p w:rsidR="00EE5B15" w:rsidRPr="003D5C7B" w:rsidRDefault="00ED6E4E" w:rsidP="00EE5B15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3</w:t>
      </w:r>
      <w:r w:rsidR="00EE5B15" w:rsidRPr="003D5C7B">
        <w:rPr>
          <w:rFonts w:ascii="Arial" w:hAnsi="Arial" w:cs="Arial"/>
          <w:b/>
          <w:sz w:val="22"/>
          <w:szCs w:val="22"/>
          <w:lang w:val="sr-Cyrl-CS"/>
        </w:rPr>
        <w:t>.</w:t>
      </w:r>
      <w:r w:rsidR="00EE5B15" w:rsidRPr="003D5C7B">
        <w:rPr>
          <w:rFonts w:ascii="Arial" w:hAnsi="Arial" w:cs="Arial"/>
          <w:b/>
          <w:sz w:val="22"/>
          <w:szCs w:val="22"/>
          <w:lang w:val="sr-Cyrl-CS"/>
        </w:rPr>
        <w:tab/>
      </w:r>
      <w:r w:rsidR="00CC5585" w:rsidRPr="003D5C7B">
        <w:rPr>
          <w:rFonts w:ascii="Arial" w:hAnsi="Arial" w:cs="Arial"/>
          <w:b/>
          <w:sz w:val="22"/>
          <w:szCs w:val="22"/>
          <w:lang w:val="sr-Cyrl-CS"/>
        </w:rPr>
        <w:t>Подаци о радном искуству, почевши од тренутног запослења</w:t>
      </w:r>
    </w:p>
    <w:p w:rsidR="00EE5B15" w:rsidRPr="003D5C7B" w:rsidRDefault="00EE5B15" w:rsidP="00EE5B15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356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245"/>
        <w:gridCol w:w="2410"/>
      </w:tblGrid>
      <w:tr w:rsidR="00EE5B15" w:rsidRPr="003D5C7B" w:rsidTr="00E47740">
        <w:trPr>
          <w:trHeight w:val="1072"/>
        </w:trPr>
        <w:tc>
          <w:tcPr>
            <w:tcW w:w="1701" w:type="dxa"/>
            <w:tcBorders>
              <w:top w:val="doub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EE5B15" w:rsidRPr="003D5C7B" w:rsidRDefault="00213BB1" w:rsidP="007E62F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Период </w:t>
            </w:r>
            <w:r w:rsidR="00EE5B15" w:rsidRPr="003D5C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од/до</w:t>
            </w:r>
          </w:p>
          <w:p w:rsidR="00EE5B15" w:rsidRPr="003D5C7B" w:rsidRDefault="00EE5B15" w:rsidP="007E62F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</w:t>
            </w:r>
            <w:r w:rsidR="00213BB1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дан/</w:t>
            </w:r>
            <w:r w:rsidRPr="003D5C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месец/година)</w:t>
            </w:r>
          </w:p>
        </w:tc>
        <w:tc>
          <w:tcPr>
            <w:tcW w:w="5245" w:type="dxa"/>
            <w:tcBorders>
              <w:top w:val="doub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EE5B15" w:rsidRPr="000A3524" w:rsidRDefault="000A3524" w:rsidP="007E62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0A35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Пословно име </w:t>
            </w:r>
            <w:r w:rsidR="00EE5B15" w:rsidRPr="000A35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послодавца, адреса </w:t>
            </w:r>
            <w:r w:rsidRPr="000A35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седишта </w:t>
            </w:r>
            <w:r w:rsidR="00EE5B15" w:rsidRPr="000A35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 делатност</w:t>
            </w:r>
            <w:r w:rsidRPr="000A35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послодавца</w:t>
            </w:r>
          </w:p>
        </w:tc>
        <w:tc>
          <w:tcPr>
            <w:tcW w:w="2410" w:type="dxa"/>
            <w:tcBorders>
              <w:top w:val="doub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EE5B15" w:rsidRPr="000A3524" w:rsidRDefault="00EE5B15" w:rsidP="007E62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0A35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Позиција/функција</w:t>
            </w:r>
          </w:p>
        </w:tc>
      </w:tr>
      <w:tr w:rsidR="00EE5B15" w:rsidRPr="003D5C7B" w:rsidTr="00A77B10">
        <w:trPr>
          <w:trHeight w:val="284"/>
        </w:trPr>
        <w:tc>
          <w:tcPr>
            <w:tcW w:w="1701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EE5B15" w:rsidRPr="003D5C7B" w:rsidRDefault="00EE5B15" w:rsidP="007E62FB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45" w:type="dxa"/>
            <w:tcBorders>
              <w:top w:val="single" w:sz="4" w:space="0" w:color="808080"/>
            </w:tcBorders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808080"/>
            </w:tcBorders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</w:tr>
      <w:tr w:rsidR="00EE5B15" w:rsidRPr="003D5C7B" w:rsidTr="00A77B10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EE5B15" w:rsidRPr="003D5C7B" w:rsidRDefault="00EE5B15" w:rsidP="007E62FB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45" w:type="dxa"/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2410" w:type="dxa"/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</w:tr>
      <w:tr w:rsidR="00EE5B15" w:rsidRPr="003D5C7B" w:rsidTr="00A77B10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EE5B15" w:rsidRPr="003D5C7B" w:rsidRDefault="00EE5B15" w:rsidP="007E62FB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45" w:type="dxa"/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2410" w:type="dxa"/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</w:tr>
      <w:tr w:rsidR="00EE5B15" w:rsidRPr="003D5C7B" w:rsidTr="00A77B10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EE5B15" w:rsidRPr="003D5C7B" w:rsidRDefault="00EE5B15" w:rsidP="007E62FB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45" w:type="dxa"/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2410" w:type="dxa"/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</w:tr>
      <w:tr w:rsidR="00EE5B15" w:rsidRPr="003D5C7B" w:rsidTr="00A77B10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EE5B15" w:rsidRPr="003D5C7B" w:rsidRDefault="00EE5B15" w:rsidP="007E62FB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45" w:type="dxa"/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2410" w:type="dxa"/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</w:tr>
      <w:tr w:rsidR="00EE5B15" w:rsidRPr="003D5C7B" w:rsidTr="00A77B10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EE5B15" w:rsidRPr="003D5C7B" w:rsidRDefault="00EE5B15" w:rsidP="007E62FB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45" w:type="dxa"/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2410" w:type="dxa"/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</w:tr>
      <w:tr w:rsidR="00EE5B15" w:rsidRPr="003D5C7B" w:rsidTr="00A77B10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EE5B15" w:rsidRPr="003D5C7B" w:rsidRDefault="00EE5B15" w:rsidP="007E62FB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45" w:type="dxa"/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2410" w:type="dxa"/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</w:tr>
    </w:tbl>
    <w:p w:rsidR="001C47F2" w:rsidRDefault="001C47F2" w:rsidP="00E74C95">
      <w:pPr>
        <w:tabs>
          <w:tab w:val="left" w:pos="284"/>
        </w:tabs>
        <w:spacing w:after="6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C5585" w:rsidRPr="003D5C7B" w:rsidRDefault="00CC5585" w:rsidP="00E74C95">
      <w:pPr>
        <w:tabs>
          <w:tab w:val="left" w:pos="284"/>
        </w:tabs>
        <w:spacing w:after="6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E5E38" w:rsidRPr="003D5C7B" w:rsidRDefault="00ED6E4E" w:rsidP="0094723E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4</w:t>
      </w:r>
      <w:r w:rsidR="00C87E95" w:rsidRPr="003D5C7B">
        <w:rPr>
          <w:rFonts w:ascii="Arial" w:hAnsi="Arial" w:cs="Arial"/>
          <w:b/>
          <w:sz w:val="22"/>
          <w:szCs w:val="22"/>
          <w:lang w:val="sr-Cyrl-CS"/>
        </w:rPr>
        <w:t>.</w:t>
      </w:r>
      <w:r w:rsidR="00C87E95" w:rsidRPr="003D5C7B">
        <w:rPr>
          <w:rFonts w:ascii="Arial" w:hAnsi="Arial" w:cs="Arial"/>
        </w:rPr>
        <w:t xml:space="preserve"> </w:t>
      </w:r>
      <w:r w:rsidR="00CC5585" w:rsidRPr="003D5C7B">
        <w:rPr>
          <w:rFonts w:ascii="Arial" w:hAnsi="Arial" w:cs="Arial"/>
          <w:b/>
          <w:sz w:val="22"/>
          <w:szCs w:val="22"/>
          <w:lang w:val="sr-Cyrl-CS"/>
        </w:rPr>
        <w:t>Да ли вам је икада одбијен захтев за добијање сагласности за обављање функције члана органа управљања у финансијско</w:t>
      </w:r>
      <w:r w:rsidR="00213BB1">
        <w:rPr>
          <w:rFonts w:ascii="Arial" w:hAnsi="Arial" w:cs="Arial"/>
          <w:b/>
          <w:sz w:val="22"/>
          <w:szCs w:val="22"/>
          <w:lang w:val="sr-Cyrl-CS"/>
        </w:rPr>
        <w:t>ј</w:t>
      </w:r>
      <w:r w:rsidR="00E47740">
        <w:rPr>
          <w:rFonts w:ascii="Arial" w:hAnsi="Arial" w:cs="Arial"/>
          <w:b/>
          <w:sz w:val="22"/>
          <w:szCs w:val="22"/>
        </w:rPr>
        <w:t xml:space="preserve"> </w:t>
      </w:r>
      <w:r w:rsidR="00213BB1">
        <w:rPr>
          <w:rFonts w:ascii="Arial" w:hAnsi="Arial" w:cs="Arial"/>
          <w:b/>
          <w:sz w:val="22"/>
          <w:szCs w:val="22"/>
          <w:lang w:val="sr-Cyrl-CS"/>
        </w:rPr>
        <w:t>институцији у смислу Закона о Народној банци Србије</w:t>
      </w:r>
      <w:r w:rsidR="00C87E95" w:rsidRPr="003D5C7B">
        <w:rPr>
          <w:rFonts w:ascii="Arial" w:hAnsi="Arial" w:cs="Arial"/>
          <w:b/>
          <w:sz w:val="22"/>
          <w:szCs w:val="22"/>
          <w:lang w:val="sr-Cyrl-CS"/>
        </w:rPr>
        <w:t xml:space="preserve">? </w:t>
      </w:r>
    </w:p>
    <w:tbl>
      <w:tblPr>
        <w:tblpPr w:leftFromText="180" w:rightFromText="180" w:vertAnchor="text" w:horzAnchor="margin" w:tblpY="233"/>
        <w:tblW w:w="0" w:type="auto"/>
        <w:tblLook w:val="01E0" w:firstRow="1" w:lastRow="1" w:firstColumn="1" w:lastColumn="1" w:noHBand="0" w:noVBand="0"/>
      </w:tblPr>
      <w:tblGrid>
        <w:gridCol w:w="1951"/>
        <w:gridCol w:w="7229"/>
      </w:tblGrid>
      <w:tr w:rsidR="00E74C95" w:rsidRPr="003D5C7B" w:rsidTr="00E74C95">
        <w:tc>
          <w:tcPr>
            <w:tcW w:w="1951" w:type="dxa"/>
            <w:shd w:val="clear" w:color="auto" w:fill="auto"/>
          </w:tcPr>
          <w:p w:rsidR="00E74C95" w:rsidRPr="003D5C7B" w:rsidRDefault="00E74C95" w:rsidP="00E74C95">
            <w:pPr>
              <w:tabs>
                <w:tab w:val="left" w:pos="284"/>
              </w:tabs>
              <w:spacing w:before="60"/>
              <w:ind w:left="56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229" w:type="dxa"/>
            <w:shd w:val="clear" w:color="auto" w:fill="auto"/>
          </w:tcPr>
          <w:p w:rsidR="00E74C95" w:rsidRPr="003D5C7B" w:rsidRDefault="00E74C95" w:rsidP="00E74C9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E74C95" w:rsidRPr="003D5C7B" w:rsidTr="00E74C95">
        <w:tc>
          <w:tcPr>
            <w:tcW w:w="1951" w:type="dxa"/>
            <w:shd w:val="clear" w:color="auto" w:fill="auto"/>
          </w:tcPr>
          <w:p w:rsidR="00E74C95" w:rsidRPr="003D5C7B" w:rsidRDefault="00E74C95" w:rsidP="00E74C95">
            <w:pPr>
              <w:tabs>
                <w:tab w:val="left" w:pos="284"/>
              </w:tabs>
              <w:spacing w:before="60"/>
              <w:ind w:left="56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229" w:type="dxa"/>
            <w:shd w:val="clear" w:color="auto" w:fill="auto"/>
          </w:tcPr>
          <w:p w:rsidR="00E74C95" w:rsidRPr="003D5C7B" w:rsidRDefault="00E74C95" w:rsidP="00E74C9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E74C95" w:rsidRPr="003D5C7B" w:rsidTr="00E74C95">
        <w:tc>
          <w:tcPr>
            <w:tcW w:w="1951" w:type="dxa"/>
            <w:vMerge w:val="restart"/>
            <w:shd w:val="clear" w:color="auto" w:fill="auto"/>
          </w:tcPr>
          <w:p w:rsidR="00E74C95" w:rsidRPr="003D5C7B" w:rsidRDefault="00E74C95" w:rsidP="006B5FE6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3D5C7B">
              <w:rPr>
                <w:rFonts w:ascii="Arial" w:hAnsi="Arial" w:cs="Arial"/>
                <w:sz w:val="22"/>
                <w:szCs w:val="22"/>
                <w:lang w:val="hr-HR"/>
              </w:rPr>
              <w:t xml:space="preserve">ко </w:t>
            </w: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 xml:space="preserve">је одговор </w:t>
            </w:r>
            <w:r w:rsidRPr="003D5C7B">
              <w:rPr>
                <w:rFonts w:ascii="Arial" w:hAnsi="Arial" w:cs="Arial"/>
                <w:sz w:val="22"/>
                <w:szCs w:val="22"/>
                <w:lang w:val="hr-HR"/>
              </w:rPr>
              <w:t xml:space="preserve">ДА, наведите </w:t>
            </w:r>
            <w:r w:rsidR="006B5FE6">
              <w:rPr>
                <w:rFonts w:ascii="Arial" w:hAnsi="Arial" w:cs="Arial"/>
                <w:sz w:val="22"/>
                <w:szCs w:val="22"/>
                <w:lang w:val="sr-Cyrl-RS"/>
              </w:rPr>
              <w:t>разлоге</w:t>
            </w:r>
            <w:r w:rsidRPr="003D5C7B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808080"/>
            </w:tcBorders>
            <w:shd w:val="clear" w:color="auto" w:fill="auto"/>
          </w:tcPr>
          <w:p w:rsidR="00E74C95" w:rsidRPr="003D5C7B" w:rsidRDefault="00E74C95" w:rsidP="00E74C9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E74C95" w:rsidRPr="003D5C7B" w:rsidTr="00E74C95">
        <w:tc>
          <w:tcPr>
            <w:tcW w:w="1951" w:type="dxa"/>
            <w:vMerge/>
            <w:shd w:val="clear" w:color="auto" w:fill="auto"/>
          </w:tcPr>
          <w:p w:rsidR="00E74C95" w:rsidRPr="003D5C7B" w:rsidRDefault="00E74C95" w:rsidP="00E74C9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74C95" w:rsidRPr="003D5C7B" w:rsidRDefault="00E74C95" w:rsidP="00E74C9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E74C95" w:rsidRPr="003D5C7B" w:rsidTr="00E74C95">
        <w:tc>
          <w:tcPr>
            <w:tcW w:w="1951" w:type="dxa"/>
            <w:vMerge/>
            <w:shd w:val="clear" w:color="auto" w:fill="auto"/>
          </w:tcPr>
          <w:p w:rsidR="00E74C95" w:rsidRPr="003D5C7B" w:rsidRDefault="00E74C95" w:rsidP="00E74C9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74C95" w:rsidRPr="003D5C7B" w:rsidRDefault="00E74C95" w:rsidP="00E74C9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E74C95" w:rsidRPr="003D5C7B" w:rsidTr="00E74C95">
        <w:tc>
          <w:tcPr>
            <w:tcW w:w="1951" w:type="dxa"/>
            <w:vMerge/>
            <w:shd w:val="clear" w:color="auto" w:fill="auto"/>
          </w:tcPr>
          <w:p w:rsidR="00E74C95" w:rsidRPr="003D5C7B" w:rsidRDefault="00E74C95" w:rsidP="00E74C9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74C95" w:rsidRPr="003D5C7B" w:rsidRDefault="00E74C95" w:rsidP="00E74C9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</w:tbl>
    <w:p w:rsidR="002B7FBB" w:rsidRPr="005667DA" w:rsidRDefault="002B7FBB" w:rsidP="00CC5585">
      <w:pPr>
        <w:tabs>
          <w:tab w:val="left" w:pos="284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D70E06" w:rsidRPr="003D5C7B" w:rsidRDefault="00D70E06" w:rsidP="0094723E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4723E" w:rsidRPr="003D5C7B" w:rsidRDefault="00ED6E4E" w:rsidP="001C47F2">
      <w:pPr>
        <w:tabs>
          <w:tab w:val="left" w:pos="284"/>
          <w:tab w:val="num" w:pos="783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5</w:t>
      </w:r>
      <w:r w:rsidR="00C87E95" w:rsidRPr="003D5C7B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="00CC5585" w:rsidRPr="003D5C7B">
        <w:rPr>
          <w:rFonts w:ascii="Arial" w:hAnsi="Arial" w:cs="Arial"/>
          <w:b/>
          <w:sz w:val="22"/>
          <w:szCs w:val="22"/>
          <w:lang w:val="sr-Cyrl-CS"/>
        </w:rPr>
        <w:t>Да ли сте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на дан одузимања дозволе за рад правном лицу, односно на дан увођења принудне управе или покретања поступка стечаја или принудне ликвидације над правним лицем,</w:t>
      </w:r>
      <w:r w:rsidR="00CC5585" w:rsidRPr="003D5C7B">
        <w:rPr>
          <w:rFonts w:ascii="Arial" w:hAnsi="Arial" w:cs="Arial"/>
          <w:b/>
          <w:sz w:val="22"/>
          <w:szCs w:val="22"/>
          <w:lang w:val="sr-Cyrl-CS"/>
        </w:rPr>
        <w:t xml:space="preserve"> били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овлашћени за заступање и представљање правног лица или </w:t>
      </w:r>
      <w:r w:rsidR="00CC5585" w:rsidRPr="003D5C7B">
        <w:rPr>
          <w:rFonts w:ascii="Arial" w:hAnsi="Arial" w:cs="Arial"/>
          <w:b/>
          <w:sz w:val="22"/>
          <w:szCs w:val="22"/>
          <w:lang w:val="sr-Cyrl-CS"/>
        </w:rPr>
        <w:t xml:space="preserve">члан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његовог </w:t>
      </w:r>
      <w:r w:rsidR="00CC5585" w:rsidRPr="003D5C7B">
        <w:rPr>
          <w:rFonts w:ascii="Arial" w:hAnsi="Arial" w:cs="Arial"/>
          <w:b/>
          <w:sz w:val="22"/>
          <w:szCs w:val="22"/>
          <w:lang w:val="sr-Cyrl-CS"/>
        </w:rPr>
        <w:t>органа управљања</w:t>
      </w:r>
      <w:r>
        <w:rPr>
          <w:rFonts w:ascii="Arial" w:hAnsi="Arial" w:cs="Arial"/>
          <w:b/>
          <w:sz w:val="22"/>
          <w:szCs w:val="22"/>
          <w:lang w:val="sr-Cyrl-CS"/>
        </w:rPr>
        <w:t>, осим принудног управника</w:t>
      </w:r>
      <w:r w:rsidR="00CC5585" w:rsidRPr="003D5C7B">
        <w:rPr>
          <w:rFonts w:ascii="Arial" w:hAnsi="Arial" w:cs="Arial"/>
          <w:b/>
          <w:sz w:val="22"/>
          <w:szCs w:val="22"/>
          <w:lang w:val="sr-Cyrl-CS"/>
        </w:rPr>
        <w:t>?</w:t>
      </w:r>
    </w:p>
    <w:p w:rsidR="00AB1E84" w:rsidRPr="003D5C7B" w:rsidRDefault="00AB1E84" w:rsidP="001C47F2">
      <w:pPr>
        <w:tabs>
          <w:tab w:val="left" w:pos="284"/>
          <w:tab w:val="num" w:pos="783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7229"/>
      </w:tblGrid>
      <w:tr w:rsidR="00AB1E84" w:rsidRPr="003D5C7B" w:rsidTr="007E62FB">
        <w:tc>
          <w:tcPr>
            <w:tcW w:w="1951" w:type="dxa"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spacing w:before="60"/>
              <w:ind w:left="56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229" w:type="dxa"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AB1E84" w:rsidRPr="003D5C7B" w:rsidTr="007E62FB">
        <w:tc>
          <w:tcPr>
            <w:tcW w:w="1951" w:type="dxa"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spacing w:before="60"/>
              <w:ind w:left="56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229" w:type="dxa"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AB1E84" w:rsidRPr="003D5C7B" w:rsidTr="007E62FB">
        <w:tc>
          <w:tcPr>
            <w:tcW w:w="1951" w:type="dxa"/>
            <w:vMerge w:val="restart"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3D5C7B">
              <w:rPr>
                <w:rFonts w:ascii="Arial" w:hAnsi="Arial" w:cs="Arial"/>
                <w:sz w:val="22"/>
                <w:szCs w:val="22"/>
                <w:lang w:val="hr-HR"/>
              </w:rPr>
              <w:t xml:space="preserve">ко </w:t>
            </w: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 xml:space="preserve">је одговор </w:t>
            </w:r>
            <w:r w:rsidRPr="003D5C7B">
              <w:rPr>
                <w:rFonts w:ascii="Arial" w:hAnsi="Arial" w:cs="Arial"/>
                <w:sz w:val="22"/>
                <w:szCs w:val="22"/>
                <w:lang w:val="hr-HR"/>
              </w:rPr>
              <w:t>ДА, наведите појединости:</w:t>
            </w:r>
          </w:p>
        </w:tc>
        <w:tc>
          <w:tcPr>
            <w:tcW w:w="7229" w:type="dxa"/>
            <w:tcBorders>
              <w:bottom w:val="single" w:sz="4" w:space="0" w:color="808080"/>
            </w:tcBorders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AB1E84" w:rsidRPr="003D5C7B" w:rsidTr="007E62FB">
        <w:tc>
          <w:tcPr>
            <w:tcW w:w="1951" w:type="dxa"/>
            <w:vMerge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AB1E84" w:rsidRPr="003D5C7B" w:rsidTr="007E62FB">
        <w:tc>
          <w:tcPr>
            <w:tcW w:w="1951" w:type="dxa"/>
            <w:vMerge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AB1E84" w:rsidRPr="003D5C7B" w:rsidTr="007E62FB">
        <w:tc>
          <w:tcPr>
            <w:tcW w:w="1951" w:type="dxa"/>
            <w:vMerge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</w:tbl>
    <w:p w:rsidR="0094723E" w:rsidRPr="000A3524" w:rsidRDefault="0094723E" w:rsidP="0094723E">
      <w:pPr>
        <w:rPr>
          <w:rFonts w:ascii="Arial" w:hAnsi="Arial" w:cs="Arial"/>
          <w:sz w:val="22"/>
          <w:szCs w:val="22"/>
          <w:lang w:val="sr-Cyrl-CS"/>
        </w:rPr>
      </w:pPr>
    </w:p>
    <w:p w:rsidR="00AB1E84" w:rsidRPr="000A3524" w:rsidRDefault="00AB1E84" w:rsidP="00CC5585">
      <w:pPr>
        <w:tabs>
          <w:tab w:val="left" w:pos="284"/>
        </w:tabs>
        <w:rPr>
          <w:rFonts w:ascii="Arial" w:hAnsi="Arial" w:cs="Arial"/>
          <w:sz w:val="22"/>
          <w:szCs w:val="22"/>
          <w:lang w:val="sr-Cyrl-CS"/>
        </w:rPr>
      </w:pPr>
    </w:p>
    <w:p w:rsidR="00ED6E4E" w:rsidRPr="003D5C7B" w:rsidRDefault="00ED6E4E" w:rsidP="00ED6E4E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6</w:t>
      </w:r>
      <w:r w:rsidRPr="003D5C7B">
        <w:rPr>
          <w:rFonts w:ascii="Arial" w:hAnsi="Arial" w:cs="Arial"/>
          <w:b/>
          <w:sz w:val="22"/>
          <w:szCs w:val="22"/>
          <w:lang w:val="sr-Cyrl-CS"/>
        </w:rPr>
        <w:t>.</w:t>
      </w:r>
      <w:r w:rsidRPr="003D5C7B"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>Да ли сте члан надзорног одбор</w:t>
      </w:r>
      <w:r w:rsidRPr="003D5C7B">
        <w:rPr>
          <w:rFonts w:ascii="Arial" w:hAnsi="Arial" w:cs="Arial"/>
          <w:b/>
          <w:sz w:val="22"/>
          <w:szCs w:val="22"/>
          <w:lang w:val="sr-Cyrl-CS"/>
        </w:rPr>
        <w:t>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правног лица </w:t>
      </w:r>
      <w:proofErr w:type="spellStart"/>
      <w:r w:rsidR="00756C4F">
        <w:rPr>
          <w:rFonts w:ascii="Arial" w:hAnsi="Arial" w:cs="Arial"/>
          <w:b/>
          <w:sz w:val="22"/>
          <w:szCs w:val="22"/>
          <w:lang w:val="sr-Cyrl-CS"/>
        </w:rPr>
        <w:t>кој</w:t>
      </w:r>
      <w:proofErr w:type="spellEnd"/>
      <w:r w:rsidR="00756C4F">
        <w:rPr>
          <w:rFonts w:ascii="Arial" w:hAnsi="Arial" w:cs="Arial"/>
          <w:b/>
          <w:sz w:val="22"/>
          <w:szCs w:val="22"/>
        </w:rPr>
        <w:t>e</w:t>
      </w:r>
      <w:r w:rsidR="00756C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подноси захтев за давање дозволе за рад платног система</w:t>
      </w:r>
      <w:r w:rsidRPr="003D5C7B">
        <w:rPr>
          <w:rFonts w:ascii="Arial" w:hAnsi="Arial" w:cs="Arial"/>
          <w:b/>
          <w:sz w:val="22"/>
          <w:szCs w:val="22"/>
          <w:lang w:val="sr-Cyrl-CS"/>
        </w:rPr>
        <w:t>?</w:t>
      </w:r>
    </w:p>
    <w:p w:rsidR="00ED6E4E" w:rsidRPr="003D5C7B" w:rsidRDefault="00ED6E4E" w:rsidP="00ED6E4E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7229"/>
      </w:tblGrid>
      <w:tr w:rsidR="00ED6E4E" w:rsidRPr="003D5C7B" w:rsidTr="001E1635">
        <w:tc>
          <w:tcPr>
            <w:tcW w:w="1951" w:type="dxa"/>
            <w:shd w:val="clear" w:color="auto" w:fill="auto"/>
          </w:tcPr>
          <w:p w:rsidR="00ED6E4E" w:rsidRPr="003D5C7B" w:rsidRDefault="00ED6E4E" w:rsidP="001E1635">
            <w:pPr>
              <w:tabs>
                <w:tab w:val="left" w:pos="284"/>
              </w:tabs>
              <w:spacing w:before="60"/>
              <w:ind w:left="56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229" w:type="dxa"/>
            <w:shd w:val="clear" w:color="auto" w:fill="auto"/>
          </w:tcPr>
          <w:p w:rsidR="00ED6E4E" w:rsidRPr="003D5C7B" w:rsidRDefault="00ED6E4E" w:rsidP="001E163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ED6E4E" w:rsidRPr="003D5C7B" w:rsidTr="001E1635">
        <w:tc>
          <w:tcPr>
            <w:tcW w:w="1951" w:type="dxa"/>
            <w:shd w:val="clear" w:color="auto" w:fill="auto"/>
          </w:tcPr>
          <w:p w:rsidR="00ED6E4E" w:rsidRPr="003D5C7B" w:rsidRDefault="00ED6E4E" w:rsidP="001E1635">
            <w:pPr>
              <w:tabs>
                <w:tab w:val="left" w:pos="284"/>
              </w:tabs>
              <w:spacing w:before="60"/>
              <w:ind w:left="56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229" w:type="dxa"/>
            <w:shd w:val="clear" w:color="auto" w:fill="auto"/>
          </w:tcPr>
          <w:p w:rsidR="00ED6E4E" w:rsidRPr="003D5C7B" w:rsidRDefault="00ED6E4E" w:rsidP="001E163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ED6E4E" w:rsidRPr="003D5C7B" w:rsidTr="001E1635">
        <w:tc>
          <w:tcPr>
            <w:tcW w:w="1951" w:type="dxa"/>
            <w:vMerge w:val="restart"/>
            <w:shd w:val="clear" w:color="auto" w:fill="auto"/>
          </w:tcPr>
          <w:p w:rsidR="00ED6E4E" w:rsidRPr="003D5C7B" w:rsidRDefault="00ED6E4E" w:rsidP="001E1635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3D5C7B">
              <w:rPr>
                <w:rFonts w:ascii="Arial" w:hAnsi="Arial" w:cs="Arial"/>
                <w:sz w:val="22"/>
                <w:szCs w:val="22"/>
                <w:lang w:val="hr-HR"/>
              </w:rPr>
              <w:t xml:space="preserve">ко </w:t>
            </w: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 xml:space="preserve">је одговор </w:t>
            </w:r>
            <w:r w:rsidRPr="003D5C7B">
              <w:rPr>
                <w:rFonts w:ascii="Arial" w:hAnsi="Arial" w:cs="Arial"/>
                <w:sz w:val="22"/>
                <w:szCs w:val="22"/>
                <w:lang w:val="hr-HR"/>
              </w:rPr>
              <w:t>ДА, наведите појединости:</w:t>
            </w:r>
          </w:p>
        </w:tc>
        <w:tc>
          <w:tcPr>
            <w:tcW w:w="7229" w:type="dxa"/>
            <w:tcBorders>
              <w:bottom w:val="single" w:sz="4" w:space="0" w:color="808080"/>
            </w:tcBorders>
            <w:shd w:val="clear" w:color="auto" w:fill="auto"/>
          </w:tcPr>
          <w:p w:rsidR="00ED6E4E" w:rsidRPr="003D5C7B" w:rsidRDefault="00ED6E4E" w:rsidP="001E163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ED6E4E" w:rsidRPr="003D5C7B" w:rsidTr="001E1635">
        <w:tc>
          <w:tcPr>
            <w:tcW w:w="1951" w:type="dxa"/>
            <w:vMerge/>
            <w:shd w:val="clear" w:color="auto" w:fill="auto"/>
          </w:tcPr>
          <w:p w:rsidR="00ED6E4E" w:rsidRPr="003D5C7B" w:rsidRDefault="00ED6E4E" w:rsidP="001E163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D6E4E" w:rsidRPr="003D5C7B" w:rsidRDefault="00ED6E4E" w:rsidP="001E163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ED6E4E" w:rsidRPr="003D5C7B" w:rsidTr="001E1635">
        <w:tc>
          <w:tcPr>
            <w:tcW w:w="1951" w:type="dxa"/>
            <w:vMerge/>
            <w:shd w:val="clear" w:color="auto" w:fill="auto"/>
          </w:tcPr>
          <w:p w:rsidR="00ED6E4E" w:rsidRPr="003D5C7B" w:rsidRDefault="00ED6E4E" w:rsidP="001E163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D6E4E" w:rsidRPr="003D5C7B" w:rsidRDefault="00ED6E4E" w:rsidP="001E163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</w:tbl>
    <w:p w:rsidR="00213BB1" w:rsidRDefault="00213BB1" w:rsidP="00213BB1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5667DA" w:rsidRPr="005667DA" w:rsidRDefault="005667DA" w:rsidP="00213BB1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213BB1" w:rsidRPr="003D5C7B" w:rsidRDefault="00213BB1" w:rsidP="00213BB1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7. Да ли сте </w:t>
      </w:r>
      <w:proofErr w:type="spellStart"/>
      <w:r w:rsidR="00054244">
        <w:rPr>
          <w:rFonts w:ascii="Arial" w:hAnsi="Arial" w:cs="Arial"/>
          <w:b/>
          <w:sz w:val="22"/>
          <w:szCs w:val="22"/>
          <w:lang w:val="sr-Cyrl-CS"/>
        </w:rPr>
        <w:t>правноснажно</w:t>
      </w:r>
      <w:proofErr w:type="spellEnd"/>
      <w:r w:rsidR="00054244">
        <w:rPr>
          <w:rFonts w:ascii="Arial" w:hAnsi="Arial" w:cs="Arial"/>
          <w:b/>
          <w:sz w:val="22"/>
          <w:szCs w:val="22"/>
          <w:lang w:val="sr-Cyrl-CS"/>
        </w:rPr>
        <w:t xml:space="preserve"> осуђени за кривично дело на безусловну</w:t>
      </w:r>
      <w:r w:rsidR="005667DA">
        <w:rPr>
          <w:rFonts w:ascii="Arial" w:hAnsi="Arial" w:cs="Arial"/>
          <w:b/>
          <w:sz w:val="22"/>
          <w:szCs w:val="22"/>
          <w:lang w:val="sr-Cyrl-CS"/>
        </w:rPr>
        <w:t xml:space="preserve"> казну затвора</w:t>
      </w:r>
      <w:r w:rsidR="005667DA">
        <w:rPr>
          <w:rFonts w:ascii="Arial" w:hAnsi="Arial" w:cs="Arial"/>
          <w:b/>
          <w:sz w:val="22"/>
          <w:szCs w:val="22"/>
        </w:rPr>
        <w:t xml:space="preserve"> </w:t>
      </w:r>
      <w:r w:rsidR="00054244">
        <w:rPr>
          <w:rFonts w:ascii="Arial" w:hAnsi="Arial" w:cs="Arial"/>
          <w:b/>
          <w:sz w:val="22"/>
          <w:szCs w:val="22"/>
          <w:lang w:val="sr-Cyrl-CS"/>
        </w:rPr>
        <w:t>или казнено дело које Вас чини неподобним за обављање функције члана органа управљања/руководиоца платног система</w:t>
      </w:r>
      <w:r w:rsidRPr="003D5C7B">
        <w:rPr>
          <w:rFonts w:ascii="Arial" w:hAnsi="Arial" w:cs="Arial"/>
          <w:b/>
          <w:sz w:val="22"/>
          <w:szCs w:val="22"/>
          <w:lang w:val="sr-Cyrl-CS"/>
        </w:rPr>
        <w:t>?</w:t>
      </w:r>
    </w:p>
    <w:p w:rsidR="00213BB1" w:rsidRPr="003D5C7B" w:rsidRDefault="00213BB1" w:rsidP="00213BB1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7229"/>
      </w:tblGrid>
      <w:tr w:rsidR="00213BB1" w:rsidRPr="003D5C7B" w:rsidTr="00DE1B80">
        <w:tc>
          <w:tcPr>
            <w:tcW w:w="1951" w:type="dxa"/>
            <w:shd w:val="clear" w:color="auto" w:fill="auto"/>
          </w:tcPr>
          <w:p w:rsidR="00213BB1" w:rsidRPr="003D5C7B" w:rsidRDefault="00213BB1" w:rsidP="00DE1B80">
            <w:pPr>
              <w:tabs>
                <w:tab w:val="left" w:pos="284"/>
              </w:tabs>
              <w:spacing w:before="60"/>
              <w:ind w:left="56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229" w:type="dxa"/>
            <w:shd w:val="clear" w:color="auto" w:fill="auto"/>
          </w:tcPr>
          <w:p w:rsidR="00213BB1" w:rsidRPr="003D5C7B" w:rsidRDefault="00213BB1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213BB1" w:rsidRPr="003D5C7B" w:rsidTr="00DE1B80">
        <w:tc>
          <w:tcPr>
            <w:tcW w:w="1951" w:type="dxa"/>
            <w:shd w:val="clear" w:color="auto" w:fill="auto"/>
          </w:tcPr>
          <w:p w:rsidR="00213BB1" w:rsidRPr="003D5C7B" w:rsidRDefault="00213BB1" w:rsidP="00DE1B80">
            <w:pPr>
              <w:tabs>
                <w:tab w:val="left" w:pos="284"/>
              </w:tabs>
              <w:spacing w:before="60"/>
              <w:ind w:left="56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229" w:type="dxa"/>
            <w:shd w:val="clear" w:color="auto" w:fill="auto"/>
          </w:tcPr>
          <w:p w:rsidR="00213BB1" w:rsidRPr="003D5C7B" w:rsidRDefault="00213BB1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213BB1" w:rsidRPr="003D5C7B" w:rsidTr="00DE1B80">
        <w:tc>
          <w:tcPr>
            <w:tcW w:w="1951" w:type="dxa"/>
            <w:vMerge w:val="restart"/>
            <w:shd w:val="clear" w:color="auto" w:fill="auto"/>
          </w:tcPr>
          <w:p w:rsidR="00213BB1" w:rsidRPr="003D5C7B" w:rsidRDefault="00213BB1" w:rsidP="00DE1B80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3D5C7B">
              <w:rPr>
                <w:rFonts w:ascii="Arial" w:hAnsi="Arial" w:cs="Arial"/>
                <w:sz w:val="22"/>
                <w:szCs w:val="22"/>
                <w:lang w:val="hr-HR"/>
              </w:rPr>
              <w:t xml:space="preserve">ко </w:t>
            </w: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 xml:space="preserve">је одговор </w:t>
            </w:r>
            <w:r w:rsidRPr="003D5C7B">
              <w:rPr>
                <w:rFonts w:ascii="Arial" w:hAnsi="Arial" w:cs="Arial"/>
                <w:sz w:val="22"/>
                <w:szCs w:val="22"/>
                <w:lang w:val="hr-HR"/>
              </w:rPr>
              <w:t>ДА, наведите појединости:</w:t>
            </w:r>
          </w:p>
        </w:tc>
        <w:tc>
          <w:tcPr>
            <w:tcW w:w="7229" w:type="dxa"/>
            <w:tcBorders>
              <w:bottom w:val="single" w:sz="4" w:space="0" w:color="808080"/>
            </w:tcBorders>
            <w:shd w:val="clear" w:color="auto" w:fill="auto"/>
          </w:tcPr>
          <w:p w:rsidR="00213BB1" w:rsidRPr="003D5C7B" w:rsidRDefault="00213BB1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213BB1" w:rsidRPr="003D5C7B" w:rsidTr="00DE1B80">
        <w:tc>
          <w:tcPr>
            <w:tcW w:w="1951" w:type="dxa"/>
            <w:vMerge/>
            <w:shd w:val="clear" w:color="auto" w:fill="auto"/>
          </w:tcPr>
          <w:p w:rsidR="00213BB1" w:rsidRPr="003D5C7B" w:rsidRDefault="00213BB1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13BB1" w:rsidRPr="003D5C7B" w:rsidRDefault="00213BB1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213BB1" w:rsidRPr="003D5C7B" w:rsidTr="00DE1B80">
        <w:tc>
          <w:tcPr>
            <w:tcW w:w="1951" w:type="dxa"/>
            <w:vMerge/>
            <w:shd w:val="clear" w:color="auto" w:fill="auto"/>
          </w:tcPr>
          <w:p w:rsidR="00213BB1" w:rsidRPr="003D5C7B" w:rsidRDefault="00213BB1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13BB1" w:rsidRPr="003D5C7B" w:rsidRDefault="00213BB1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</w:tbl>
    <w:p w:rsidR="00FD1385" w:rsidRDefault="00FD1385" w:rsidP="0094723E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164A47" w:rsidRPr="00164A47" w:rsidRDefault="00164A47" w:rsidP="0094723E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054244" w:rsidRPr="003D5C7B" w:rsidRDefault="00054244" w:rsidP="00054244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8. Да ли Вам је </w:t>
      </w:r>
      <w:proofErr w:type="spellStart"/>
      <w:r>
        <w:rPr>
          <w:rFonts w:ascii="Arial" w:hAnsi="Arial" w:cs="Arial"/>
          <w:b/>
          <w:sz w:val="22"/>
          <w:szCs w:val="22"/>
          <w:lang w:val="sr-Cyrl-CS"/>
        </w:rPr>
        <w:t>правноснажно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 xml:space="preserve"> изречена заштитна мера забране обављања делатности која Вас чини неподобним за обављање функције члана органа управљања/руководиоца платног система</w:t>
      </w:r>
      <w:r w:rsidRPr="003D5C7B">
        <w:rPr>
          <w:rFonts w:ascii="Arial" w:hAnsi="Arial" w:cs="Arial"/>
          <w:b/>
          <w:sz w:val="22"/>
          <w:szCs w:val="22"/>
          <w:lang w:val="sr-Cyrl-CS"/>
        </w:rPr>
        <w:t>?</w:t>
      </w:r>
    </w:p>
    <w:p w:rsidR="00054244" w:rsidRPr="003D5C7B" w:rsidRDefault="00054244" w:rsidP="00054244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7229"/>
      </w:tblGrid>
      <w:tr w:rsidR="00054244" w:rsidRPr="003D5C7B" w:rsidTr="00DE1B80">
        <w:tc>
          <w:tcPr>
            <w:tcW w:w="1951" w:type="dxa"/>
            <w:shd w:val="clear" w:color="auto" w:fill="auto"/>
          </w:tcPr>
          <w:p w:rsidR="00054244" w:rsidRPr="003D5C7B" w:rsidRDefault="00054244" w:rsidP="00DE1B80">
            <w:pPr>
              <w:tabs>
                <w:tab w:val="left" w:pos="284"/>
              </w:tabs>
              <w:spacing w:before="60"/>
              <w:ind w:left="56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229" w:type="dxa"/>
            <w:shd w:val="clear" w:color="auto" w:fill="auto"/>
          </w:tcPr>
          <w:p w:rsidR="00054244" w:rsidRPr="003D5C7B" w:rsidRDefault="00054244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054244" w:rsidRPr="003D5C7B" w:rsidTr="00DE1B80">
        <w:tc>
          <w:tcPr>
            <w:tcW w:w="1951" w:type="dxa"/>
            <w:shd w:val="clear" w:color="auto" w:fill="auto"/>
          </w:tcPr>
          <w:p w:rsidR="00054244" w:rsidRPr="003D5C7B" w:rsidRDefault="00054244" w:rsidP="00DE1B80">
            <w:pPr>
              <w:tabs>
                <w:tab w:val="left" w:pos="284"/>
              </w:tabs>
              <w:spacing w:before="60"/>
              <w:ind w:left="56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229" w:type="dxa"/>
            <w:shd w:val="clear" w:color="auto" w:fill="auto"/>
          </w:tcPr>
          <w:p w:rsidR="00054244" w:rsidRPr="003D5C7B" w:rsidRDefault="00054244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054244" w:rsidRPr="003D5C7B" w:rsidTr="00DE1B80">
        <w:tc>
          <w:tcPr>
            <w:tcW w:w="1951" w:type="dxa"/>
            <w:vMerge w:val="restart"/>
            <w:shd w:val="clear" w:color="auto" w:fill="auto"/>
          </w:tcPr>
          <w:p w:rsidR="00054244" w:rsidRPr="003D5C7B" w:rsidRDefault="00054244" w:rsidP="00DE1B80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3D5C7B">
              <w:rPr>
                <w:rFonts w:ascii="Arial" w:hAnsi="Arial" w:cs="Arial"/>
                <w:sz w:val="22"/>
                <w:szCs w:val="22"/>
                <w:lang w:val="hr-HR"/>
              </w:rPr>
              <w:t xml:space="preserve">ко </w:t>
            </w: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 xml:space="preserve">је одговор </w:t>
            </w:r>
            <w:r w:rsidRPr="003D5C7B">
              <w:rPr>
                <w:rFonts w:ascii="Arial" w:hAnsi="Arial" w:cs="Arial"/>
                <w:sz w:val="22"/>
                <w:szCs w:val="22"/>
                <w:lang w:val="hr-HR"/>
              </w:rPr>
              <w:t>ДА, наведите појединости:</w:t>
            </w:r>
          </w:p>
        </w:tc>
        <w:tc>
          <w:tcPr>
            <w:tcW w:w="7229" w:type="dxa"/>
            <w:tcBorders>
              <w:bottom w:val="single" w:sz="4" w:space="0" w:color="808080"/>
            </w:tcBorders>
            <w:shd w:val="clear" w:color="auto" w:fill="auto"/>
          </w:tcPr>
          <w:p w:rsidR="00054244" w:rsidRPr="003D5C7B" w:rsidRDefault="00054244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054244" w:rsidRPr="003D5C7B" w:rsidTr="00DE1B80">
        <w:tc>
          <w:tcPr>
            <w:tcW w:w="1951" w:type="dxa"/>
            <w:vMerge/>
            <w:shd w:val="clear" w:color="auto" w:fill="auto"/>
          </w:tcPr>
          <w:p w:rsidR="00054244" w:rsidRPr="003D5C7B" w:rsidRDefault="00054244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54244" w:rsidRPr="003D5C7B" w:rsidRDefault="00054244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054244" w:rsidRPr="003D5C7B" w:rsidTr="00DE1B80">
        <w:tc>
          <w:tcPr>
            <w:tcW w:w="1951" w:type="dxa"/>
            <w:vMerge/>
            <w:shd w:val="clear" w:color="auto" w:fill="auto"/>
          </w:tcPr>
          <w:p w:rsidR="00054244" w:rsidRPr="003D5C7B" w:rsidRDefault="00054244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54244" w:rsidRPr="003D5C7B" w:rsidRDefault="00054244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</w:tbl>
    <w:p w:rsidR="00213BB1" w:rsidRDefault="00213BB1" w:rsidP="0094723E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A3524" w:rsidRPr="003D5C7B" w:rsidRDefault="000A3524" w:rsidP="0094723E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4723E" w:rsidRPr="003D5C7B" w:rsidRDefault="00054244" w:rsidP="0094723E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lastRenderedPageBreak/>
        <w:t>9</w:t>
      </w:r>
      <w:r w:rsidR="00C87E95" w:rsidRPr="003D5C7B">
        <w:rPr>
          <w:rFonts w:ascii="Arial" w:hAnsi="Arial" w:cs="Arial"/>
          <w:b/>
          <w:sz w:val="22"/>
          <w:szCs w:val="22"/>
          <w:lang w:val="sr-Cyrl-CS"/>
        </w:rPr>
        <w:t>.</w:t>
      </w:r>
      <w:r w:rsidR="00C87E95" w:rsidRPr="003D5C7B">
        <w:rPr>
          <w:rFonts w:ascii="Arial" w:hAnsi="Arial" w:cs="Arial"/>
          <w:b/>
          <w:sz w:val="22"/>
          <w:szCs w:val="22"/>
          <w:lang w:val="sr-Cyrl-CS"/>
        </w:rPr>
        <w:tab/>
      </w:r>
      <w:r w:rsidR="00CC5585" w:rsidRPr="003D5C7B">
        <w:rPr>
          <w:rFonts w:ascii="Arial" w:hAnsi="Arial" w:cs="Arial"/>
          <w:b/>
          <w:sz w:val="22"/>
          <w:szCs w:val="22"/>
          <w:lang w:val="sr-Cyrl-CS"/>
        </w:rPr>
        <w:t>Сматрате ли да постоје друге чињенице или околности које би могле бити важне за оцену ваше пословне репутације за обављање функције члана органа управљања оператора, односно руководиоца платног система?</w:t>
      </w:r>
    </w:p>
    <w:p w:rsidR="001C47F2" w:rsidRPr="003D5C7B" w:rsidRDefault="001C47F2" w:rsidP="0094723E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7229"/>
      </w:tblGrid>
      <w:tr w:rsidR="00AB1E84" w:rsidRPr="003D5C7B" w:rsidTr="007E62FB">
        <w:tc>
          <w:tcPr>
            <w:tcW w:w="1951" w:type="dxa"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spacing w:before="60"/>
              <w:ind w:left="56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229" w:type="dxa"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AB1E84" w:rsidRPr="003D5C7B" w:rsidTr="007E62FB">
        <w:tc>
          <w:tcPr>
            <w:tcW w:w="1951" w:type="dxa"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spacing w:before="60"/>
              <w:ind w:left="56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229" w:type="dxa"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AB1E84" w:rsidRPr="003D5C7B" w:rsidTr="007E62FB">
        <w:tc>
          <w:tcPr>
            <w:tcW w:w="1951" w:type="dxa"/>
            <w:vMerge w:val="restart"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3D5C7B">
              <w:rPr>
                <w:rFonts w:ascii="Arial" w:hAnsi="Arial" w:cs="Arial"/>
                <w:sz w:val="22"/>
                <w:szCs w:val="22"/>
                <w:lang w:val="hr-HR"/>
              </w:rPr>
              <w:t xml:space="preserve">ко </w:t>
            </w: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 xml:space="preserve">је одговор </w:t>
            </w:r>
            <w:r w:rsidRPr="003D5C7B">
              <w:rPr>
                <w:rFonts w:ascii="Arial" w:hAnsi="Arial" w:cs="Arial"/>
                <w:sz w:val="22"/>
                <w:szCs w:val="22"/>
                <w:lang w:val="hr-HR"/>
              </w:rPr>
              <w:t>ДА, наведите појединости:</w:t>
            </w:r>
          </w:p>
        </w:tc>
        <w:tc>
          <w:tcPr>
            <w:tcW w:w="7229" w:type="dxa"/>
            <w:tcBorders>
              <w:bottom w:val="single" w:sz="4" w:space="0" w:color="808080"/>
            </w:tcBorders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AB1E84" w:rsidRPr="003D5C7B" w:rsidTr="007E62FB">
        <w:tc>
          <w:tcPr>
            <w:tcW w:w="1951" w:type="dxa"/>
            <w:vMerge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AB1E84" w:rsidRPr="003D5C7B" w:rsidTr="007E62FB">
        <w:tc>
          <w:tcPr>
            <w:tcW w:w="1951" w:type="dxa"/>
            <w:vMerge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AB1E84" w:rsidRPr="003D5C7B" w:rsidTr="007E62FB">
        <w:tc>
          <w:tcPr>
            <w:tcW w:w="1951" w:type="dxa"/>
            <w:vMerge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</w:tbl>
    <w:p w:rsidR="001D0FC5" w:rsidRPr="003D5C7B" w:rsidRDefault="001D0FC5" w:rsidP="0094723E">
      <w:pPr>
        <w:spacing w:before="100" w:beforeAutospacing="1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723E" w:rsidRPr="003D5C7B" w:rsidRDefault="001D0FC5" w:rsidP="0094723E">
      <w:pPr>
        <w:spacing w:before="100" w:beforeAutospacing="1"/>
        <w:jc w:val="both"/>
        <w:rPr>
          <w:rFonts w:ascii="Arial" w:hAnsi="Arial" w:cs="Arial"/>
          <w:sz w:val="22"/>
          <w:szCs w:val="22"/>
          <w:lang w:val="sr-Cyrl-CS"/>
        </w:rPr>
      </w:pPr>
      <w:r w:rsidRPr="003D5C7B">
        <w:rPr>
          <w:rFonts w:ascii="Arial" w:hAnsi="Arial" w:cs="Arial"/>
          <w:sz w:val="22"/>
          <w:szCs w:val="22"/>
          <w:lang w:val="sr-Cyrl-CS"/>
        </w:rPr>
        <w:t>По</w:t>
      </w:r>
      <w:r w:rsidR="0094723E" w:rsidRPr="003D5C7B">
        <w:rPr>
          <w:rFonts w:ascii="Arial" w:hAnsi="Arial" w:cs="Arial"/>
          <w:sz w:val="22"/>
          <w:szCs w:val="22"/>
          <w:lang w:val="sr-Cyrl-CS"/>
        </w:rPr>
        <w:t xml:space="preserve">д пуном кривичном и материјалном одговорношћу, </w:t>
      </w:r>
      <w:r w:rsidR="0094723E" w:rsidRPr="003D5C7B">
        <w:rPr>
          <w:rFonts w:ascii="Arial" w:hAnsi="Arial" w:cs="Arial"/>
          <w:sz w:val="22"/>
          <w:szCs w:val="22"/>
          <w:lang w:val="hr-HR"/>
        </w:rPr>
        <w:t>својим потписом</w:t>
      </w:r>
      <w:r w:rsidR="0094723E" w:rsidRPr="003D5C7B">
        <w:rPr>
          <w:rFonts w:ascii="Arial" w:hAnsi="Arial" w:cs="Arial"/>
          <w:sz w:val="22"/>
          <w:szCs w:val="22"/>
          <w:lang w:val="sr-Cyrl-CS"/>
        </w:rPr>
        <w:t>,</w:t>
      </w:r>
    </w:p>
    <w:p w:rsidR="0094723E" w:rsidRPr="003D5C7B" w:rsidRDefault="0094723E" w:rsidP="0094723E">
      <w:pPr>
        <w:spacing w:before="100" w:beforeAutospacing="1"/>
        <w:ind w:left="284" w:hanging="284"/>
        <w:jc w:val="both"/>
        <w:rPr>
          <w:rFonts w:ascii="Arial" w:hAnsi="Arial" w:cs="Arial"/>
          <w:sz w:val="22"/>
          <w:szCs w:val="22"/>
          <w:lang w:val="sr-Cyrl-CS"/>
        </w:rPr>
      </w:pPr>
      <w:r w:rsidRPr="003D5C7B">
        <w:rPr>
          <w:rFonts w:ascii="Arial" w:hAnsi="Arial" w:cs="Arial"/>
          <w:sz w:val="22"/>
          <w:szCs w:val="22"/>
          <w:lang w:val="sr-Cyrl-CS"/>
        </w:rPr>
        <w:t xml:space="preserve">1. </w:t>
      </w:r>
      <w:r w:rsidRPr="003D5C7B">
        <w:rPr>
          <w:rFonts w:ascii="Arial" w:hAnsi="Arial" w:cs="Arial"/>
          <w:sz w:val="22"/>
          <w:szCs w:val="22"/>
          <w:lang w:val="sr-Cyrl-CS"/>
        </w:rPr>
        <w:tab/>
        <w:t>п</w:t>
      </w:r>
      <w:r w:rsidRPr="003D5C7B">
        <w:rPr>
          <w:rFonts w:ascii="Arial" w:hAnsi="Arial" w:cs="Arial"/>
          <w:sz w:val="22"/>
          <w:szCs w:val="22"/>
          <w:lang w:val="hr-HR"/>
        </w:rPr>
        <w:t>отврђујем да с</w:t>
      </w:r>
      <w:r w:rsidR="00164A47">
        <w:rPr>
          <w:rFonts w:ascii="Arial" w:hAnsi="Arial" w:cs="Arial"/>
          <w:sz w:val="22"/>
          <w:szCs w:val="22"/>
          <w:lang w:val="hr-HR"/>
        </w:rPr>
        <w:t>у сви одговори на питања из ов</w:t>
      </w:r>
      <w:r w:rsidR="00164A47">
        <w:rPr>
          <w:rFonts w:ascii="Arial" w:hAnsi="Arial" w:cs="Arial"/>
          <w:sz w:val="22"/>
          <w:szCs w:val="22"/>
          <w:lang w:val="sr-Cyrl-RS"/>
        </w:rPr>
        <w:t>е</w:t>
      </w:r>
      <w:r w:rsidRPr="003D5C7B">
        <w:rPr>
          <w:rFonts w:ascii="Arial" w:hAnsi="Arial" w:cs="Arial"/>
          <w:sz w:val="22"/>
          <w:szCs w:val="22"/>
          <w:lang w:val="hr-HR"/>
        </w:rPr>
        <w:t xml:space="preserve"> </w:t>
      </w:r>
      <w:r w:rsidR="000A3524">
        <w:rPr>
          <w:rFonts w:ascii="Arial" w:hAnsi="Arial" w:cs="Arial"/>
          <w:sz w:val="22"/>
          <w:szCs w:val="22"/>
          <w:lang w:val="sr-Cyrl-RS"/>
        </w:rPr>
        <w:t>и</w:t>
      </w:r>
      <w:r w:rsidR="00164A47">
        <w:rPr>
          <w:rFonts w:ascii="Arial" w:hAnsi="Arial" w:cs="Arial"/>
          <w:sz w:val="22"/>
          <w:szCs w:val="22"/>
          <w:lang w:val="sr-Cyrl-RS"/>
        </w:rPr>
        <w:t>зјаве</w:t>
      </w:r>
      <w:r w:rsidRPr="003D5C7B">
        <w:rPr>
          <w:rFonts w:ascii="Arial" w:hAnsi="Arial" w:cs="Arial"/>
          <w:sz w:val="22"/>
          <w:szCs w:val="22"/>
          <w:lang w:val="hr-HR"/>
        </w:rPr>
        <w:t xml:space="preserve"> истинити, потпуни и у оквирима мојих сазнања, те да нисам </w:t>
      </w:r>
      <w:r w:rsidR="00756C4F">
        <w:rPr>
          <w:rFonts w:ascii="Arial" w:hAnsi="Arial" w:cs="Arial"/>
          <w:sz w:val="22"/>
          <w:szCs w:val="22"/>
          <w:lang w:val="sr-Cyrl-RS"/>
        </w:rPr>
        <w:t>прећутао</w:t>
      </w:r>
      <w:r w:rsidRPr="003D5C7B">
        <w:rPr>
          <w:rFonts w:ascii="Arial" w:hAnsi="Arial" w:cs="Arial"/>
          <w:sz w:val="22"/>
          <w:szCs w:val="22"/>
          <w:lang w:val="hr-HR"/>
        </w:rPr>
        <w:t xml:space="preserve">/ла </w:t>
      </w:r>
      <w:r w:rsidRPr="003D5C7B">
        <w:rPr>
          <w:rFonts w:ascii="Arial" w:hAnsi="Arial" w:cs="Arial"/>
          <w:sz w:val="22"/>
          <w:szCs w:val="22"/>
          <w:lang w:val="sr-Cyrl-CS"/>
        </w:rPr>
        <w:t>било коју</w:t>
      </w:r>
      <w:r w:rsidRPr="003D5C7B">
        <w:rPr>
          <w:rFonts w:ascii="Arial" w:hAnsi="Arial" w:cs="Arial"/>
          <w:sz w:val="22"/>
          <w:szCs w:val="22"/>
          <w:lang w:val="hr-HR"/>
        </w:rPr>
        <w:t xml:space="preserve"> информацију која би могла ут</w:t>
      </w:r>
      <w:r w:rsidRPr="003D5C7B">
        <w:rPr>
          <w:rFonts w:ascii="Arial" w:hAnsi="Arial" w:cs="Arial"/>
          <w:sz w:val="22"/>
          <w:szCs w:val="22"/>
          <w:lang w:val="sr-Cyrl-CS"/>
        </w:rPr>
        <w:t>и</w:t>
      </w:r>
      <w:r w:rsidRPr="003D5C7B">
        <w:rPr>
          <w:rFonts w:ascii="Arial" w:hAnsi="Arial" w:cs="Arial"/>
          <w:sz w:val="22"/>
          <w:szCs w:val="22"/>
          <w:lang w:val="hr-HR"/>
        </w:rPr>
        <w:t xml:space="preserve">цати на одлуку </w:t>
      </w:r>
      <w:r w:rsidR="001C47F2" w:rsidRPr="003D5C7B">
        <w:rPr>
          <w:rFonts w:ascii="Arial" w:hAnsi="Arial" w:cs="Arial"/>
          <w:sz w:val="22"/>
          <w:szCs w:val="22"/>
          <w:lang w:val="sr-Cyrl-CS"/>
        </w:rPr>
        <w:t>Народне банке Србије</w:t>
      </w:r>
      <w:r w:rsidR="00ED6E4E">
        <w:rPr>
          <w:rFonts w:ascii="Arial" w:hAnsi="Arial" w:cs="Arial"/>
          <w:sz w:val="22"/>
          <w:szCs w:val="22"/>
          <w:lang w:val="sr-Cyrl-CS"/>
        </w:rPr>
        <w:t xml:space="preserve"> у поступку по захтеву за давање </w:t>
      </w:r>
      <w:proofErr w:type="spellStart"/>
      <w:r w:rsidR="00ED6E4E">
        <w:rPr>
          <w:rFonts w:ascii="Arial" w:hAnsi="Arial" w:cs="Arial"/>
          <w:sz w:val="22"/>
          <w:szCs w:val="22"/>
          <w:lang w:val="sr-Cyrl-CS"/>
        </w:rPr>
        <w:t>дозвол</w:t>
      </w:r>
      <w:proofErr w:type="spellEnd"/>
      <w:r w:rsidR="00444EF7">
        <w:rPr>
          <w:rFonts w:ascii="Arial" w:hAnsi="Arial" w:cs="Arial"/>
          <w:sz w:val="22"/>
          <w:szCs w:val="22"/>
          <w:lang w:val="sr-Latn-RS"/>
        </w:rPr>
        <w:t>e</w:t>
      </w:r>
      <w:r w:rsidR="00ED6E4E">
        <w:rPr>
          <w:rFonts w:ascii="Arial" w:hAnsi="Arial" w:cs="Arial"/>
          <w:sz w:val="22"/>
          <w:szCs w:val="22"/>
          <w:lang w:val="sr-Cyrl-CS"/>
        </w:rPr>
        <w:t xml:space="preserve"> за рад платног система</w:t>
      </w:r>
      <w:r w:rsidRPr="003D5C7B">
        <w:rPr>
          <w:rFonts w:ascii="Arial" w:hAnsi="Arial" w:cs="Arial"/>
          <w:sz w:val="22"/>
          <w:szCs w:val="22"/>
          <w:lang w:val="hr-HR"/>
        </w:rPr>
        <w:t>;</w:t>
      </w:r>
    </w:p>
    <w:p w:rsidR="0094723E" w:rsidRDefault="0094723E" w:rsidP="0094723E">
      <w:pPr>
        <w:spacing w:before="100" w:beforeAutospacing="1"/>
        <w:ind w:left="284" w:hanging="284"/>
        <w:jc w:val="both"/>
        <w:rPr>
          <w:rFonts w:ascii="Arial" w:hAnsi="Arial" w:cs="Arial"/>
          <w:sz w:val="22"/>
          <w:szCs w:val="22"/>
          <w:lang w:val="sr-Cyrl-RS"/>
        </w:rPr>
      </w:pPr>
      <w:r w:rsidRPr="003D5C7B">
        <w:rPr>
          <w:rFonts w:ascii="Arial" w:hAnsi="Arial" w:cs="Arial"/>
          <w:sz w:val="22"/>
          <w:szCs w:val="22"/>
          <w:lang w:val="sr-Cyrl-CS"/>
        </w:rPr>
        <w:t xml:space="preserve">2. </w:t>
      </w:r>
      <w:r w:rsidRPr="003D5C7B">
        <w:rPr>
          <w:rFonts w:ascii="Arial" w:hAnsi="Arial" w:cs="Arial"/>
          <w:sz w:val="22"/>
          <w:szCs w:val="22"/>
          <w:lang w:val="sr-Cyrl-CS"/>
        </w:rPr>
        <w:tab/>
        <w:t xml:space="preserve">обавезујем се </w:t>
      </w:r>
      <w:r w:rsidRPr="003D5C7B">
        <w:rPr>
          <w:rFonts w:ascii="Arial" w:hAnsi="Arial" w:cs="Arial"/>
          <w:sz w:val="22"/>
          <w:szCs w:val="22"/>
          <w:lang w:val="hr-HR"/>
        </w:rPr>
        <w:t xml:space="preserve">да ћу </w:t>
      </w:r>
      <w:r w:rsidR="001C47F2" w:rsidRPr="003D5C7B">
        <w:rPr>
          <w:rFonts w:ascii="Arial" w:hAnsi="Arial" w:cs="Arial"/>
          <w:sz w:val="22"/>
          <w:szCs w:val="22"/>
          <w:lang w:val="sr-Cyrl-CS"/>
        </w:rPr>
        <w:t>Народну банку Србије</w:t>
      </w:r>
      <w:r w:rsidRPr="003D5C7B">
        <w:rPr>
          <w:rFonts w:ascii="Arial" w:hAnsi="Arial" w:cs="Arial"/>
          <w:sz w:val="22"/>
          <w:szCs w:val="22"/>
          <w:lang w:val="hr-HR"/>
        </w:rPr>
        <w:t xml:space="preserve"> </w:t>
      </w:r>
      <w:r w:rsidR="00756C4F">
        <w:rPr>
          <w:rFonts w:ascii="Arial" w:hAnsi="Arial" w:cs="Arial"/>
          <w:sz w:val="22"/>
          <w:szCs w:val="22"/>
          <w:lang w:val="sr-Cyrl-RS"/>
        </w:rPr>
        <w:t>без одлагања</w:t>
      </w:r>
      <w:r w:rsidR="00756C4F" w:rsidRPr="003D5C7B">
        <w:rPr>
          <w:rFonts w:ascii="Arial" w:hAnsi="Arial" w:cs="Arial"/>
          <w:sz w:val="22"/>
          <w:szCs w:val="22"/>
          <w:lang w:val="hr-HR"/>
        </w:rPr>
        <w:t xml:space="preserve"> </w:t>
      </w:r>
      <w:r w:rsidRPr="003D5C7B">
        <w:rPr>
          <w:rFonts w:ascii="Arial" w:hAnsi="Arial" w:cs="Arial"/>
          <w:sz w:val="22"/>
          <w:szCs w:val="22"/>
          <w:lang w:val="hr-HR"/>
        </w:rPr>
        <w:t>обавестити о свим променама које би могле ут</w:t>
      </w:r>
      <w:r w:rsidRPr="003D5C7B">
        <w:rPr>
          <w:rFonts w:ascii="Arial" w:hAnsi="Arial" w:cs="Arial"/>
          <w:sz w:val="22"/>
          <w:szCs w:val="22"/>
          <w:lang w:val="sr-Cyrl-CS"/>
        </w:rPr>
        <w:t>и</w:t>
      </w:r>
      <w:r w:rsidRPr="003D5C7B">
        <w:rPr>
          <w:rFonts w:ascii="Arial" w:hAnsi="Arial" w:cs="Arial"/>
          <w:sz w:val="22"/>
          <w:szCs w:val="22"/>
          <w:lang w:val="hr-HR"/>
        </w:rPr>
        <w:t xml:space="preserve">цати </w:t>
      </w:r>
      <w:r w:rsidR="001C47F2" w:rsidRPr="003D5C7B">
        <w:rPr>
          <w:rFonts w:ascii="Arial" w:hAnsi="Arial" w:cs="Arial"/>
          <w:sz w:val="22"/>
          <w:szCs w:val="22"/>
          <w:lang w:val="sr-Cyrl-CS"/>
        </w:rPr>
        <w:t xml:space="preserve">на процену испуњености услова </w:t>
      </w:r>
      <w:r w:rsidR="00604A7F" w:rsidRPr="003D5C7B">
        <w:rPr>
          <w:rFonts w:ascii="Arial" w:hAnsi="Arial" w:cs="Arial"/>
          <w:sz w:val="22"/>
          <w:szCs w:val="22"/>
          <w:lang w:val="sr-Cyrl-CS"/>
        </w:rPr>
        <w:t>за обављање функције члана органа управљања</w:t>
      </w:r>
      <w:r w:rsidR="00C87E95" w:rsidRPr="003D5C7B">
        <w:rPr>
          <w:rFonts w:ascii="Arial" w:hAnsi="Arial" w:cs="Arial"/>
          <w:sz w:val="22"/>
          <w:szCs w:val="22"/>
          <w:lang w:val="sr-Cyrl-CS"/>
        </w:rPr>
        <w:t xml:space="preserve"> оператора, односно руководиоца</w:t>
      </w:r>
      <w:r w:rsidR="00604A7F" w:rsidRPr="003D5C7B">
        <w:rPr>
          <w:rFonts w:ascii="Arial" w:hAnsi="Arial" w:cs="Arial"/>
          <w:sz w:val="22"/>
          <w:szCs w:val="22"/>
          <w:lang w:val="sr-Cyrl-CS"/>
        </w:rPr>
        <w:t xml:space="preserve"> платног система</w:t>
      </w:r>
      <w:r w:rsidR="00ED6E4E">
        <w:rPr>
          <w:rFonts w:ascii="Arial" w:hAnsi="Arial" w:cs="Arial"/>
          <w:sz w:val="22"/>
          <w:szCs w:val="22"/>
          <w:lang w:val="sr-Cyrl-RS"/>
        </w:rPr>
        <w:t>;</w:t>
      </w:r>
    </w:p>
    <w:p w:rsidR="00ED6E4E" w:rsidRPr="00ED6E4E" w:rsidRDefault="00ED6E4E" w:rsidP="0094723E">
      <w:pPr>
        <w:spacing w:before="100" w:beforeAutospacing="1"/>
        <w:ind w:left="284" w:hanging="284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3. </w:t>
      </w:r>
      <w:r w:rsidR="000D5D61">
        <w:rPr>
          <w:rFonts w:ascii="Arial" w:hAnsi="Arial" w:cs="Arial"/>
          <w:sz w:val="22"/>
          <w:szCs w:val="22"/>
          <w:lang w:val="sr-Cyrl-RS"/>
        </w:rPr>
        <w:t xml:space="preserve">упознат/а сам да Народна банка Србије може </w:t>
      </w:r>
      <w:r w:rsidR="00C52E62">
        <w:rPr>
          <w:rFonts w:ascii="Arial" w:hAnsi="Arial" w:cs="Arial"/>
          <w:sz w:val="22"/>
          <w:szCs w:val="22"/>
          <w:lang w:val="sr-Cyrl-RS"/>
        </w:rPr>
        <w:t>донети решење о одузимању дозво</w:t>
      </w:r>
      <w:r w:rsidR="000D5D61">
        <w:rPr>
          <w:rFonts w:ascii="Arial" w:hAnsi="Arial" w:cs="Arial"/>
          <w:sz w:val="22"/>
          <w:szCs w:val="22"/>
          <w:lang w:val="sr-Cyrl-RS"/>
        </w:rPr>
        <w:t>л</w:t>
      </w:r>
      <w:r w:rsidR="00C52E62">
        <w:rPr>
          <w:rFonts w:ascii="Arial" w:hAnsi="Arial" w:cs="Arial"/>
          <w:sz w:val="22"/>
          <w:szCs w:val="22"/>
          <w:lang w:val="sr-Cyrl-RS"/>
        </w:rPr>
        <w:t>е</w:t>
      </w:r>
      <w:r w:rsidR="000D5D61">
        <w:rPr>
          <w:rFonts w:ascii="Arial" w:hAnsi="Arial" w:cs="Arial"/>
          <w:sz w:val="22"/>
          <w:szCs w:val="22"/>
          <w:lang w:val="sr-Cyrl-RS"/>
        </w:rPr>
        <w:t xml:space="preserve"> за рад платног система ако утврди да је дозвола за рад платног система дата на основу неистинитих података.</w:t>
      </w:r>
    </w:p>
    <w:p w:rsidR="0094723E" w:rsidRPr="003D5C7B" w:rsidRDefault="0094723E" w:rsidP="0094723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04A7F" w:rsidRPr="003D5C7B" w:rsidRDefault="00604A7F" w:rsidP="0094723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04A7F" w:rsidRPr="003D5C7B" w:rsidRDefault="00604A7F" w:rsidP="0094723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04A7F" w:rsidRPr="003D5C7B" w:rsidRDefault="00604A7F" w:rsidP="0094723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4723E" w:rsidRPr="003D5C7B" w:rsidRDefault="0094723E" w:rsidP="0094723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4723E" w:rsidRPr="003D5C7B" w:rsidRDefault="0094723E" w:rsidP="0094723E">
      <w:pPr>
        <w:tabs>
          <w:tab w:val="center" w:pos="1980"/>
          <w:tab w:val="center" w:pos="6946"/>
          <w:tab w:val="center" w:pos="8280"/>
        </w:tabs>
        <w:rPr>
          <w:rFonts w:ascii="Arial" w:hAnsi="Arial" w:cs="Arial"/>
          <w:sz w:val="22"/>
          <w:szCs w:val="22"/>
          <w:lang w:val="hr-HR"/>
        </w:rPr>
      </w:pPr>
      <w:r w:rsidRPr="003D5C7B">
        <w:rPr>
          <w:rFonts w:ascii="Arial" w:hAnsi="Arial" w:cs="Arial"/>
          <w:sz w:val="22"/>
          <w:szCs w:val="22"/>
          <w:lang w:val="sr-Cyrl-CS"/>
        </w:rPr>
        <w:tab/>
      </w:r>
      <w:r w:rsidRPr="003D5C7B">
        <w:rPr>
          <w:rFonts w:ascii="Arial" w:hAnsi="Arial" w:cs="Arial"/>
          <w:sz w:val="22"/>
          <w:szCs w:val="22"/>
          <w:lang w:val="hr-HR"/>
        </w:rPr>
        <w:t>______________________</w:t>
      </w:r>
      <w:r w:rsidRPr="003D5C7B">
        <w:rPr>
          <w:rFonts w:ascii="Arial" w:hAnsi="Arial" w:cs="Arial"/>
          <w:sz w:val="22"/>
          <w:szCs w:val="22"/>
          <w:lang w:val="hr-HR"/>
        </w:rPr>
        <w:tab/>
        <w:t>________________________</w:t>
      </w:r>
    </w:p>
    <w:p w:rsidR="0094723E" w:rsidRPr="003D5C7B" w:rsidRDefault="0094723E" w:rsidP="0094723E">
      <w:pPr>
        <w:tabs>
          <w:tab w:val="center" w:pos="1843"/>
          <w:tab w:val="center" w:pos="4536"/>
          <w:tab w:val="center" w:pos="6946"/>
        </w:tabs>
        <w:rPr>
          <w:rFonts w:ascii="Arial" w:hAnsi="Arial" w:cs="Arial"/>
          <w:sz w:val="22"/>
          <w:szCs w:val="22"/>
          <w:lang w:val="sr-Cyrl-CS"/>
        </w:rPr>
      </w:pPr>
      <w:r w:rsidRPr="003D5C7B">
        <w:rPr>
          <w:rFonts w:ascii="Arial" w:hAnsi="Arial" w:cs="Arial"/>
          <w:sz w:val="22"/>
          <w:szCs w:val="22"/>
          <w:lang w:val="sr-Cyrl-CS"/>
        </w:rPr>
        <w:tab/>
        <w:t>место и датум</w:t>
      </w:r>
      <w:r w:rsidRPr="003D5C7B">
        <w:rPr>
          <w:rFonts w:ascii="Arial" w:hAnsi="Arial" w:cs="Arial"/>
          <w:sz w:val="22"/>
          <w:szCs w:val="22"/>
          <w:lang w:val="hr-HR"/>
        </w:rPr>
        <w:tab/>
      </w:r>
      <w:r w:rsidRPr="003D5C7B">
        <w:rPr>
          <w:rFonts w:ascii="Arial" w:hAnsi="Arial" w:cs="Arial"/>
          <w:sz w:val="22"/>
          <w:szCs w:val="22"/>
          <w:lang w:val="hr-HR"/>
        </w:rPr>
        <w:tab/>
      </w:r>
      <w:r w:rsidRPr="003D5C7B">
        <w:rPr>
          <w:rFonts w:ascii="Arial" w:hAnsi="Arial" w:cs="Arial"/>
          <w:sz w:val="22"/>
          <w:szCs w:val="22"/>
          <w:lang w:val="sr-Cyrl-CS"/>
        </w:rPr>
        <w:t>потпис</w:t>
      </w:r>
    </w:p>
    <w:p w:rsidR="0094723E" w:rsidRPr="003D5C7B" w:rsidRDefault="0094723E" w:rsidP="0094723E">
      <w:pPr>
        <w:tabs>
          <w:tab w:val="center" w:pos="1980"/>
          <w:tab w:val="center" w:pos="5040"/>
          <w:tab w:val="center" w:pos="7230"/>
        </w:tabs>
        <w:rPr>
          <w:rFonts w:ascii="Arial" w:hAnsi="Arial" w:cs="Arial"/>
          <w:sz w:val="22"/>
          <w:szCs w:val="22"/>
          <w:lang w:val="hr-HR"/>
        </w:rPr>
      </w:pPr>
      <w:r w:rsidRPr="003D5C7B">
        <w:rPr>
          <w:rFonts w:ascii="Arial" w:hAnsi="Arial" w:cs="Arial"/>
          <w:sz w:val="22"/>
          <w:szCs w:val="22"/>
          <w:lang w:val="sr-Cyrl-CS"/>
        </w:rPr>
        <w:tab/>
      </w:r>
      <w:r w:rsidRPr="003D5C7B">
        <w:rPr>
          <w:rFonts w:ascii="Arial" w:hAnsi="Arial" w:cs="Arial"/>
          <w:sz w:val="22"/>
          <w:szCs w:val="22"/>
          <w:lang w:val="sr-Cyrl-CS"/>
        </w:rPr>
        <w:tab/>
      </w:r>
      <w:r w:rsidRPr="003D5C7B">
        <w:rPr>
          <w:rFonts w:ascii="Arial" w:hAnsi="Arial" w:cs="Arial"/>
          <w:sz w:val="22"/>
          <w:szCs w:val="22"/>
          <w:lang w:val="sr-Cyrl-CS"/>
        </w:rPr>
        <w:tab/>
      </w:r>
    </w:p>
    <w:p w:rsidR="0094723E" w:rsidRPr="003D5C7B" w:rsidRDefault="0094723E" w:rsidP="0094723E">
      <w:pPr>
        <w:rPr>
          <w:rFonts w:ascii="Arial" w:hAnsi="Arial" w:cs="Arial"/>
          <w:sz w:val="22"/>
          <w:szCs w:val="22"/>
          <w:lang w:val="sr-Cyrl-CS"/>
        </w:rPr>
      </w:pPr>
    </w:p>
    <w:p w:rsidR="00191CF0" w:rsidRPr="003D5C7B" w:rsidRDefault="00191CF0" w:rsidP="0094723E">
      <w:pPr>
        <w:jc w:val="center"/>
        <w:rPr>
          <w:rFonts w:ascii="Arial" w:hAnsi="Arial" w:cs="Arial"/>
          <w:lang w:val="sr-Cyrl-CS"/>
        </w:rPr>
      </w:pPr>
    </w:p>
    <w:sectPr w:rsidR="00191CF0" w:rsidRPr="003D5C7B" w:rsidSect="00C85B6A"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1418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22" w:rsidRDefault="005F6322">
      <w:r>
        <w:separator/>
      </w:r>
    </w:p>
  </w:endnote>
  <w:endnote w:type="continuationSeparator" w:id="0">
    <w:p w:rsidR="005F6322" w:rsidRDefault="005F6322">
      <w:r>
        <w:continuationSeparator/>
      </w:r>
    </w:p>
  </w:endnote>
  <w:endnote w:id="1">
    <w:p w:rsidR="005F2F31" w:rsidRDefault="005F2F31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lang w:val="sr-Cyrl-RS"/>
        </w:rPr>
        <w:t>Изјава се оверава код надлежног органа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DE" w:rsidRDefault="004417DE" w:rsidP="001817F9">
    <w:pPr>
      <w:autoSpaceDE w:val="0"/>
      <w:autoSpaceDN w:val="0"/>
      <w:adjustRightInd w:val="0"/>
      <w:jc w:val="center"/>
      <w:rPr>
        <w:sz w:val="16"/>
        <w:szCs w:val="16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22" w:rsidRDefault="005F6322">
      <w:r>
        <w:separator/>
      </w:r>
    </w:p>
  </w:footnote>
  <w:footnote w:type="continuationSeparator" w:id="0">
    <w:p w:rsidR="005F6322" w:rsidRDefault="005F6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4908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5B6A" w:rsidRDefault="00C85B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17DE" w:rsidRPr="004417DE" w:rsidRDefault="004417DE" w:rsidP="009B57EF">
    <w:pPr>
      <w:autoSpaceDE w:val="0"/>
      <w:autoSpaceDN w:val="0"/>
      <w:adjustRightInd w:val="0"/>
      <w:spacing w:before="120"/>
      <w:jc w:val="center"/>
      <w:rPr>
        <w:sz w:val="15"/>
        <w:szCs w:val="15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E8" w:rsidRPr="00C436D0" w:rsidRDefault="003859E8" w:rsidP="003859E8">
    <w:pPr>
      <w:pStyle w:val="Header"/>
      <w:jc w:val="right"/>
      <w:rPr>
        <w:rFonts w:ascii="Arial" w:hAnsi="Arial" w:cs="Arial"/>
        <w:lang w:val="sr-Cyrl-RS"/>
      </w:rPr>
    </w:pPr>
    <w:r w:rsidRPr="00C436D0">
      <w:rPr>
        <w:rFonts w:ascii="Arial" w:hAnsi="Arial" w:cs="Arial"/>
        <w:lang w:val="sr-Cyrl-RS"/>
      </w:rPr>
      <w:t>Прилог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0D8"/>
    <w:multiLevelType w:val="hybridMultilevel"/>
    <w:tmpl w:val="CC58E10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B6C55"/>
    <w:multiLevelType w:val="hybridMultilevel"/>
    <w:tmpl w:val="7F6E0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51CB0"/>
    <w:multiLevelType w:val="hybridMultilevel"/>
    <w:tmpl w:val="BE763160"/>
    <w:lvl w:ilvl="0" w:tplc="376C9C32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DC830BA"/>
    <w:multiLevelType w:val="hybridMultilevel"/>
    <w:tmpl w:val="1510435A"/>
    <w:lvl w:ilvl="0" w:tplc="81B0E1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C158A1"/>
    <w:multiLevelType w:val="hybridMultilevel"/>
    <w:tmpl w:val="E598B266"/>
    <w:lvl w:ilvl="0" w:tplc="FFFFFFFF">
      <w:start w:val="1"/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DE"/>
    <w:rsid w:val="00054244"/>
    <w:rsid w:val="00065405"/>
    <w:rsid w:val="00065A35"/>
    <w:rsid w:val="000A2D66"/>
    <w:rsid w:val="000A3524"/>
    <w:rsid w:val="000B1208"/>
    <w:rsid w:val="000C3C7C"/>
    <w:rsid w:val="000D3B2C"/>
    <w:rsid w:val="000D5D61"/>
    <w:rsid w:val="00105F95"/>
    <w:rsid w:val="00112CB1"/>
    <w:rsid w:val="00164A47"/>
    <w:rsid w:val="001817F9"/>
    <w:rsid w:val="00191CF0"/>
    <w:rsid w:val="00196D83"/>
    <w:rsid w:val="001B4125"/>
    <w:rsid w:val="001C149A"/>
    <w:rsid w:val="001C47F2"/>
    <w:rsid w:val="001C5B5A"/>
    <w:rsid w:val="001C7D77"/>
    <w:rsid w:val="001D0FC5"/>
    <w:rsid w:val="001D1921"/>
    <w:rsid w:val="001D224F"/>
    <w:rsid w:val="001D3A55"/>
    <w:rsid w:val="001E1635"/>
    <w:rsid w:val="001F4D48"/>
    <w:rsid w:val="00213BB1"/>
    <w:rsid w:val="0024212D"/>
    <w:rsid w:val="00243D60"/>
    <w:rsid w:val="002661FC"/>
    <w:rsid w:val="002721D8"/>
    <w:rsid w:val="00280157"/>
    <w:rsid w:val="00286D0D"/>
    <w:rsid w:val="002948B6"/>
    <w:rsid w:val="002B7FBB"/>
    <w:rsid w:val="002D179A"/>
    <w:rsid w:val="002D4716"/>
    <w:rsid w:val="002D6641"/>
    <w:rsid w:val="002E5FA2"/>
    <w:rsid w:val="00306033"/>
    <w:rsid w:val="003301D5"/>
    <w:rsid w:val="0034360C"/>
    <w:rsid w:val="00366DF1"/>
    <w:rsid w:val="003859E8"/>
    <w:rsid w:val="003C1908"/>
    <w:rsid w:val="003D5C7B"/>
    <w:rsid w:val="00425289"/>
    <w:rsid w:val="00433635"/>
    <w:rsid w:val="004417DE"/>
    <w:rsid w:val="00444EF7"/>
    <w:rsid w:val="004A66B2"/>
    <w:rsid w:val="004D2838"/>
    <w:rsid w:val="004F5233"/>
    <w:rsid w:val="005300A3"/>
    <w:rsid w:val="00551266"/>
    <w:rsid w:val="005667DA"/>
    <w:rsid w:val="005805B4"/>
    <w:rsid w:val="00597653"/>
    <w:rsid w:val="005B17A5"/>
    <w:rsid w:val="005B2636"/>
    <w:rsid w:val="005D73DF"/>
    <w:rsid w:val="005F2F31"/>
    <w:rsid w:val="005F6322"/>
    <w:rsid w:val="00604A7F"/>
    <w:rsid w:val="00612080"/>
    <w:rsid w:val="006851EC"/>
    <w:rsid w:val="00695CF5"/>
    <w:rsid w:val="006A09ED"/>
    <w:rsid w:val="006A188D"/>
    <w:rsid w:val="006A23D0"/>
    <w:rsid w:val="006B5FE6"/>
    <w:rsid w:val="006E5E38"/>
    <w:rsid w:val="00737080"/>
    <w:rsid w:val="00756C4F"/>
    <w:rsid w:val="0077606B"/>
    <w:rsid w:val="007E4A1D"/>
    <w:rsid w:val="007E62FB"/>
    <w:rsid w:val="007F3024"/>
    <w:rsid w:val="008030A4"/>
    <w:rsid w:val="00804888"/>
    <w:rsid w:val="00863F80"/>
    <w:rsid w:val="00876D41"/>
    <w:rsid w:val="00890B70"/>
    <w:rsid w:val="008A77D7"/>
    <w:rsid w:val="008C23C9"/>
    <w:rsid w:val="009347ED"/>
    <w:rsid w:val="0094723E"/>
    <w:rsid w:val="00981A6C"/>
    <w:rsid w:val="009A4279"/>
    <w:rsid w:val="009A5F36"/>
    <w:rsid w:val="009B57EF"/>
    <w:rsid w:val="00A34623"/>
    <w:rsid w:val="00A77B10"/>
    <w:rsid w:val="00A924F9"/>
    <w:rsid w:val="00AB1E84"/>
    <w:rsid w:val="00AC7554"/>
    <w:rsid w:val="00B34905"/>
    <w:rsid w:val="00B4666D"/>
    <w:rsid w:val="00B92ADD"/>
    <w:rsid w:val="00B95B57"/>
    <w:rsid w:val="00BB565D"/>
    <w:rsid w:val="00BC076B"/>
    <w:rsid w:val="00BC0C5F"/>
    <w:rsid w:val="00BF5E89"/>
    <w:rsid w:val="00C436D0"/>
    <w:rsid w:val="00C52E62"/>
    <w:rsid w:val="00C75425"/>
    <w:rsid w:val="00C805BB"/>
    <w:rsid w:val="00C85B6A"/>
    <w:rsid w:val="00C87E95"/>
    <w:rsid w:val="00C900ED"/>
    <w:rsid w:val="00CC5585"/>
    <w:rsid w:val="00CD144B"/>
    <w:rsid w:val="00D2359E"/>
    <w:rsid w:val="00D24E67"/>
    <w:rsid w:val="00D403F0"/>
    <w:rsid w:val="00D70E06"/>
    <w:rsid w:val="00D876EE"/>
    <w:rsid w:val="00D91400"/>
    <w:rsid w:val="00D96DE6"/>
    <w:rsid w:val="00D96E92"/>
    <w:rsid w:val="00DD3D2E"/>
    <w:rsid w:val="00DE1B80"/>
    <w:rsid w:val="00E1736D"/>
    <w:rsid w:val="00E47740"/>
    <w:rsid w:val="00E5038C"/>
    <w:rsid w:val="00E62389"/>
    <w:rsid w:val="00E74C95"/>
    <w:rsid w:val="00ED6E4E"/>
    <w:rsid w:val="00EE5B15"/>
    <w:rsid w:val="00EF01DB"/>
    <w:rsid w:val="00F40C84"/>
    <w:rsid w:val="00F41140"/>
    <w:rsid w:val="00F74422"/>
    <w:rsid w:val="00F879D3"/>
    <w:rsid w:val="00F936BC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2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D96E92"/>
  </w:style>
  <w:style w:type="paragraph" w:styleId="BalloonText">
    <w:name w:val="Balloon Text"/>
    <w:basedOn w:val="Normal"/>
    <w:link w:val="BalloonTextChar"/>
    <w:rsid w:val="00604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4A7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F302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44EF7"/>
    <w:rPr>
      <w:sz w:val="24"/>
      <w:szCs w:val="24"/>
    </w:rPr>
  </w:style>
  <w:style w:type="paragraph" w:styleId="FootnoteText">
    <w:name w:val="footnote text"/>
    <w:basedOn w:val="Normal"/>
    <w:link w:val="FootnoteTextChar"/>
    <w:rsid w:val="00213B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13BB1"/>
  </w:style>
  <w:style w:type="character" w:styleId="FootnoteReference">
    <w:name w:val="footnote reference"/>
    <w:rsid w:val="00213BB1"/>
    <w:rPr>
      <w:vertAlign w:val="superscript"/>
    </w:rPr>
  </w:style>
  <w:style w:type="paragraph" w:styleId="EndnoteText">
    <w:name w:val="endnote text"/>
    <w:basedOn w:val="Normal"/>
    <w:link w:val="EndnoteTextChar"/>
    <w:rsid w:val="00213B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13BB1"/>
  </w:style>
  <w:style w:type="character" w:styleId="EndnoteReference">
    <w:name w:val="endnote reference"/>
    <w:rsid w:val="00213BB1"/>
    <w:rPr>
      <w:vertAlign w:val="superscript"/>
    </w:rPr>
  </w:style>
  <w:style w:type="character" w:styleId="CommentReference">
    <w:name w:val="annotation reference"/>
    <w:rsid w:val="00756C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6C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6C4F"/>
  </w:style>
  <w:style w:type="paragraph" w:styleId="CommentSubject">
    <w:name w:val="annotation subject"/>
    <w:basedOn w:val="CommentText"/>
    <w:next w:val="CommentText"/>
    <w:link w:val="CommentSubjectChar"/>
    <w:rsid w:val="00756C4F"/>
    <w:rPr>
      <w:b/>
      <w:bCs/>
    </w:rPr>
  </w:style>
  <w:style w:type="character" w:customStyle="1" w:styleId="CommentSubjectChar">
    <w:name w:val="Comment Subject Char"/>
    <w:link w:val="CommentSubject"/>
    <w:rsid w:val="00756C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2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D96E92"/>
  </w:style>
  <w:style w:type="paragraph" w:styleId="BalloonText">
    <w:name w:val="Balloon Text"/>
    <w:basedOn w:val="Normal"/>
    <w:link w:val="BalloonTextChar"/>
    <w:rsid w:val="00604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4A7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F302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44EF7"/>
    <w:rPr>
      <w:sz w:val="24"/>
      <w:szCs w:val="24"/>
    </w:rPr>
  </w:style>
  <w:style w:type="paragraph" w:styleId="FootnoteText">
    <w:name w:val="footnote text"/>
    <w:basedOn w:val="Normal"/>
    <w:link w:val="FootnoteTextChar"/>
    <w:rsid w:val="00213B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13BB1"/>
  </w:style>
  <w:style w:type="character" w:styleId="FootnoteReference">
    <w:name w:val="footnote reference"/>
    <w:rsid w:val="00213BB1"/>
    <w:rPr>
      <w:vertAlign w:val="superscript"/>
    </w:rPr>
  </w:style>
  <w:style w:type="paragraph" w:styleId="EndnoteText">
    <w:name w:val="endnote text"/>
    <w:basedOn w:val="Normal"/>
    <w:link w:val="EndnoteTextChar"/>
    <w:rsid w:val="00213B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13BB1"/>
  </w:style>
  <w:style w:type="character" w:styleId="EndnoteReference">
    <w:name w:val="endnote reference"/>
    <w:rsid w:val="00213BB1"/>
    <w:rPr>
      <w:vertAlign w:val="superscript"/>
    </w:rPr>
  </w:style>
  <w:style w:type="character" w:styleId="CommentReference">
    <w:name w:val="annotation reference"/>
    <w:rsid w:val="00756C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6C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6C4F"/>
  </w:style>
  <w:style w:type="paragraph" w:styleId="CommentSubject">
    <w:name w:val="annotation subject"/>
    <w:basedOn w:val="CommentText"/>
    <w:next w:val="CommentText"/>
    <w:link w:val="CommentSubjectChar"/>
    <w:rsid w:val="00756C4F"/>
    <w:rPr>
      <w:b/>
      <w:bCs/>
    </w:rPr>
  </w:style>
  <w:style w:type="character" w:customStyle="1" w:styleId="CommentSubjectChar">
    <w:name w:val="Comment Subject Char"/>
    <w:link w:val="CommentSubject"/>
    <w:rsid w:val="00756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venka.savovic\Local%20Settings\Temp\Narodna_banka_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2319-EEF5-4C25-AC02-175B8137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Narodna_banka_cir.dot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NBS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nevenka.savovic</dc:creator>
  <cp:lastModifiedBy>Sladjana Boskovic</cp:lastModifiedBy>
  <cp:revision>4</cp:revision>
  <cp:lastPrinted>2015-03-24T07:40:00Z</cp:lastPrinted>
  <dcterms:created xsi:type="dcterms:W3CDTF">2015-05-26T12:50:00Z</dcterms:created>
  <dcterms:modified xsi:type="dcterms:W3CDTF">2015-05-26T12:53:00Z</dcterms:modified>
</cp:coreProperties>
</file>